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V skladu z Zakonom o gospodarskih zbornicah (</w:t>
      </w:r>
      <w:proofErr w:type="spellStart"/>
      <w:r w:rsidRPr="008C0388">
        <w:rPr>
          <w:rFonts w:ascii="Calibri" w:hAnsi="Calibri" w:cs="Arial"/>
          <w:sz w:val="22"/>
          <w:szCs w:val="22"/>
        </w:rPr>
        <w:t>Ur.l</w:t>
      </w:r>
      <w:proofErr w:type="spellEnd"/>
      <w:r w:rsidRPr="008C0388">
        <w:rPr>
          <w:rFonts w:ascii="Calibri" w:hAnsi="Calibri" w:cs="Arial"/>
          <w:sz w:val="22"/>
          <w:szCs w:val="22"/>
        </w:rPr>
        <w:t>. RS, 60/2006), na osnovi programskih nalog GZS</w:t>
      </w:r>
      <w:r w:rsidRPr="00E03079">
        <w:rPr>
          <w:rFonts w:ascii="Calibri" w:hAnsi="Calibri" w:cs="Arial"/>
          <w:sz w:val="22"/>
          <w:szCs w:val="22"/>
        </w:rPr>
        <w:t xml:space="preserve"> </w:t>
      </w:r>
      <w:r w:rsidRPr="008C0388">
        <w:rPr>
          <w:rFonts w:ascii="Calibri" w:hAnsi="Calibri" w:cs="Arial"/>
          <w:sz w:val="22"/>
          <w:szCs w:val="22"/>
        </w:rPr>
        <w:t xml:space="preserve">pri pospeševanju inovacijske dejavnosti (10. člen Statuta GZS z dne 22.11.2006 in 14.03.2007), in skladno s programom spodbujanja razvoja in inovacij »Inovativna Slovenija«, je Upravni odbor </w:t>
      </w:r>
      <w:r w:rsidRPr="00E03079">
        <w:rPr>
          <w:rFonts w:ascii="Calibri" w:hAnsi="Calibri" w:cs="Arial"/>
          <w:sz w:val="22"/>
          <w:szCs w:val="22"/>
        </w:rPr>
        <w:t xml:space="preserve">GZS </w:t>
      </w:r>
      <w:r w:rsidRPr="008C0388">
        <w:rPr>
          <w:rFonts w:ascii="Calibri" w:hAnsi="Calibri" w:cs="Arial"/>
          <w:sz w:val="22"/>
          <w:szCs w:val="22"/>
        </w:rPr>
        <w:t>Območne zbornice</w:t>
      </w:r>
      <w:r w:rsidRPr="00E03079">
        <w:rPr>
          <w:rFonts w:ascii="Calibri" w:hAnsi="Calibri" w:cs="Arial"/>
          <w:sz w:val="22"/>
          <w:szCs w:val="22"/>
        </w:rPr>
        <w:t xml:space="preserve"> Posavje, Krško</w:t>
      </w:r>
      <w:r w:rsidRPr="008C0388">
        <w:rPr>
          <w:rFonts w:ascii="Calibri" w:hAnsi="Calibri" w:cs="Arial"/>
          <w:sz w:val="22"/>
          <w:szCs w:val="22"/>
        </w:rPr>
        <w:t xml:space="preserve">, dne </w:t>
      </w:r>
      <w:r w:rsidRPr="00E03079">
        <w:rPr>
          <w:rFonts w:ascii="Calibri" w:hAnsi="Calibri" w:cs="Arial"/>
          <w:sz w:val="22"/>
          <w:szCs w:val="22"/>
        </w:rPr>
        <w:t>31. 1. 2019</w:t>
      </w:r>
      <w:r w:rsidRPr="008C0388">
        <w:rPr>
          <w:rFonts w:ascii="Calibri" w:hAnsi="Calibri" w:cs="Arial"/>
          <w:sz w:val="22"/>
          <w:szCs w:val="22"/>
        </w:rPr>
        <w:t>sprejel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keepNext/>
        <w:widowControl/>
        <w:jc w:val="center"/>
        <w:outlineLvl w:val="3"/>
        <w:rPr>
          <w:rFonts w:ascii="Calibri" w:hAnsi="Calibri"/>
          <w:b/>
          <w:sz w:val="22"/>
          <w:szCs w:val="22"/>
          <w:lang w:eastAsia="sl-SI"/>
        </w:rPr>
      </w:pPr>
      <w:r w:rsidRPr="008C0388">
        <w:rPr>
          <w:rFonts w:ascii="Calibri" w:hAnsi="Calibri"/>
          <w:b/>
          <w:sz w:val="22"/>
          <w:szCs w:val="22"/>
          <w:lang w:eastAsia="sl-SI"/>
        </w:rPr>
        <w:t>PRAVILNIK</w:t>
      </w:r>
    </w:p>
    <w:p w:rsidR="008C0388" w:rsidRPr="008C0388" w:rsidRDefault="008C0388" w:rsidP="00251273">
      <w:pPr>
        <w:keepNext/>
        <w:widowControl/>
        <w:jc w:val="center"/>
        <w:outlineLvl w:val="3"/>
        <w:rPr>
          <w:rFonts w:ascii="Calibri" w:hAnsi="Calibri"/>
          <w:b/>
          <w:sz w:val="22"/>
          <w:szCs w:val="22"/>
          <w:lang w:eastAsia="sl-SI"/>
        </w:rPr>
      </w:pPr>
      <w:r w:rsidRPr="008C0388">
        <w:rPr>
          <w:rFonts w:ascii="Calibri" w:hAnsi="Calibri"/>
          <w:b/>
          <w:sz w:val="22"/>
          <w:szCs w:val="22"/>
          <w:lang w:eastAsia="sl-SI"/>
        </w:rPr>
        <w:t>O PODELJEVANJU PRIZNANJ GZS ZA INOVACIJE</w:t>
      </w:r>
    </w:p>
    <w:p w:rsidR="008C0388" w:rsidRPr="008C0388" w:rsidRDefault="008C0388" w:rsidP="00251273">
      <w:pPr>
        <w:keepNext/>
        <w:widowControl/>
        <w:jc w:val="center"/>
        <w:outlineLvl w:val="3"/>
        <w:rPr>
          <w:rFonts w:ascii="Calibri" w:hAnsi="Calibri"/>
          <w:b/>
          <w:sz w:val="22"/>
          <w:szCs w:val="22"/>
          <w:lang w:eastAsia="sl-SI"/>
        </w:rPr>
      </w:pPr>
      <w:r w:rsidRPr="008C0388">
        <w:rPr>
          <w:rFonts w:ascii="Calibri" w:hAnsi="Calibri"/>
          <w:b/>
          <w:sz w:val="22"/>
          <w:szCs w:val="22"/>
          <w:lang w:eastAsia="sl-SI"/>
        </w:rPr>
        <w:t xml:space="preserve">V </w:t>
      </w:r>
      <w:r w:rsidRPr="00E03079">
        <w:rPr>
          <w:rFonts w:ascii="Calibri" w:hAnsi="Calibri"/>
          <w:b/>
          <w:sz w:val="22"/>
          <w:szCs w:val="22"/>
          <w:lang w:eastAsia="sl-SI"/>
        </w:rPr>
        <w:t>POSAVSKI</w:t>
      </w:r>
      <w:r w:rsidRPr="008C0388">
        <w:rPr>
          <w:rFonts w:ascii="Calibri" w:hAnsi="Calibri"/>
          <w:b/>
          <w:sz w:val="22"/>
          <w:szCs w:val="22"/>
          <w:lang w:eastAsia="sl-SI"/>
        </w:rPr>
        <w:t xml:space="preserve"> REGIJI</w:t>
      </w:r>
    </w:p>
    <w:p w:rsidR="008C0388" w:rsidRPr="008C0388" w:rsidRDefault="008C0388" w:rsidP="00251273">
      <w:pPr>
        <w:widowControl/>
        <w:tabs>
          <w:tab w:val="left" w:pos="960"/>
        </w:tabs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Uvodne določbe</w:t>
      </w:r>
    </w:p>
    <w:p w:rsidR="00251273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Partnerja projekta »Priznanje GZS za inovacije« sta Ministrstvo za gospodarski razvoj in tehnologijo (v nadaljevanju MGRT) ter SPIRIT, Javna agencija (v nadaljevanju SPIRIT).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1. člen</w:t>
      </w:r>
    </w:p>
    <w:p w:rsidR="00251273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 xml:space="preserve">S tem pravilnikom se določijo merila, način in postopek zbiranja, ocenjevanja ter podeljevanja priznanj za inovativne dosežke na območju </w:t>
      </w:r>
      <w:r w:rsidRPr="00E03079">
        <w:rPr>
          <w:rFonts w:ascii="Calibri" w:hAnsi="Calibri" w:cs="Arial"/>
          <w:sz w:val="22"/>
          <w:szCs w:val="22"/>
        </w:rPr>
        <w:t xml:space="preserve">GZS </w:t>
      </w:r>
      <w:r w:rsidRPr="008C0388">
        <w:rPr>
          <w:rFonts w:ascii="Calibri" w:hAnsi="Calibri" w:cs="Arial"/>
          <w:sz w:val="22"/>
          <w:szCs w:val="22"/>
        </w:rPr>
        <w:t>Območne zbornice</w:t>
      </w:r>
      <w:r w:rsidRPr="00E03079">
        <w:rPr>
          <w:rFonts w:ascii="Calibri" w:hAnsi="Calibri" w:cs="Arial"/>
          <w:sz w:val="22"/>
          <w:szCs w:val="22"/>
        </w:rPr>
        <w:t xml:space="preserve"> Posavje, Krško</w:t>
      </w:r>
      <w:r w:rsidRPr="008C0388">
        <w:rPr>
          <w:rFonts w:ascii="Calibri" w:hAnsi="Calibri" w:cs="Arial"/>
          <w:sz w:val="22"/>
          <w:szCs w:val="22"/>
        </w:rPr>
        <w:t xml:space="preserve"> (v nadaljevanju </w:t>
      </w: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>).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2. člen</w:t>
      </w:r>
    </w:p>
    <w:p w:rsidR="00251273" w:rsidRDefault="00251273" w:rsidP="00251273">
      <w:pPr>
        <w:widowControl/>
        <w:rPr>
          <w:rFonts w:ascii="Calibri" w:hAnsi="Calibri"/>
          <w:kern w:val="28"/>
          <w:sz w:val="22"/>
          <w:szCs w:val="22"/>
          <w:lang w:eastAsia="sl-SI"/>
        </w:rPr>
      </w:pPr>
    </w:p>
    <w:p w:rsidR="008C0388" w:rsidRPr="008C0388" w:rsidRDefault="008C0388" w:rsidP="00251273">
      <w:pPr>
        <w:widowControl/>
        <w:rPr>
          <w:rFonts w:ascii="Calibri" w:hAnsi="Calibri"/>
          <w:kern w:val="28"/>
          <w:sz w:val="22"/>
          <w:szCs w:val="22"/>
          <w:lang w:eastAsia="sl-SI"/>
        </w:rPr>
      </w:pPr>
      <w:r w:rsidRPr="008C0388">
        <w:rPr>
          <w:rFonts w:ascii="Calibri" w:hAnsi="Calibri"/>
          <w:kern w:val="28"/>
          <w:sz w:val="22"/>
          <w:szCs w:val="22"/>
          <w:lang w:eastAsia="sl-SI"/>
        </w:rPr>
        <w:t xml:space="preserve">Priznanja po tem pravilniku se podeljujejo za inovacije, ki so bile prijavljene na razpis </w:t>
      </w:r>
      <w:r w:rsidRPr="00E03079">
        <w:rPr>
          <w:rFonts w:ascii="Calibri" w:hAnsi="Calibri"/>
          <w:kern w:val="28"/>
          <w:sz w:val="22"/>
          <w:szCs w:val="22"/>
          <w:lang w:eastAsia="sl-SI"/>
        </w:rPr>
        <w:t>GZS OZP</w:t>
      </w:r>
      <w:r w:rsidRPr="008C0388">
        <w:rPr>
          <w:rFonts w:ascii="Calibri" w:hAnsi="Calibri"/>
          <w:kern w:val="28"/>
          <w:sz w:val="22"/>
          <w:szCs w:val="22"/>
          <w:lang w:eastAsia="sl-SI"/>
        </w:rPr>
        <w:t>.</w:t>
      </w:r>
    </w:p>
    <w:p w:rsidR="008C0388" w:rsidRPr="008C0388" w:rsidRDefault="008C0388" w:rsidP="00251273">
      <w:pPr>
        <w:widowControl/>
        <w:rPr>
          <w:rFonts w:ascii="Calibri" w:hAnsi="Calibri" w:cs="Arial"/>
          <w:kern w:val="28"/>
          <w:sz w:val="22"/>
          <w:szCs w:val="22"/>
          <w:lang w:eastAsia="sl-SI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3. člen</w:t>
      </w:r>
    </w:p>
    <w:p w:rsidR="00251273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Inovacije po tem pravilniku so definirane v skladu s pravili OECD kot sledi: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8C0388">
        <w:rPr>
          <w:rFonts w:ascii="Calibri" w:hAnsi="Calibri"/>
          <w:sz w:val="22"/>
          <w:szCs w:val="22"/>
          <w:lang w:eastAsia="sl-SI"/>
        </w:rPr>
        <w:t>- inovacija predstavlja proces spreminjanja zamisli v izdelek, postopek ali storitev oziroma</w:t>
      </w:r>
      <w:r w:rsidR="00251273">
        <w:rPr>
          <w:rFonts w:ascii="Calibri" w:hAnsi="Calibri"/>
          <w:sz w:val="22"/>
          <w:szCs w:val="22"/>
          <w:lang w:eastAsia="sl-SI"/>
        </w:rPr>
        <w:t xml:space="preserve"> </w:t>
      </w:r>
      <w:r w:rsidRPr="008C0388">
        <w:rPr>
          <w:rFonts w:ascii="Calibri" w:hAnsi="Calibri"/>
          <w:sz w:val="22"/>
          <w:szCs w:val="22"/>
          <w:lang w:eastAsia="sl-SI"/>
        </w:rPr>
        <w:t>proces preoblikovanja ustvarjalnosti v dobiček;</w:t>
      </w:r>
    </w:p>
    <w:p w:rsidR="008C0388" w:rsidRPr="008C0388" w:rsidRDefault="008C0388" w:rsidP="00251273">
      <w:pPr>
        <w:widowControl/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8C0388">
        <w:rPr>
          <w:rFonts w:ascii="Calibri" w:hAnsi="Calibri"/>
          <w:sz w:val="22"/>
          <w:szCs w:val="22"/>
          <w:lang w:eastAsia="sl-SI"/>
        </w:rPr>
        <w:t>- inovacije zajemajo nove izdelke, postopke in storitve ter bistveno izboljšane izdelke,</w:t>
      </w:r>
      <w:r w:rsidR="00251273">
        <w:rPr>
          <w:rFonts w:ascii="Calibri" w:hAnsi="Calibri"/>
          <w:sz w:val="22"/>
          <w:szCs w:val="22"/>
          <w:lang w:eastAsia="sl-SI"/>
        </w:rPr>
        <w:t xml:space="preserve"> </w:t>
      </w:r>
      <w:r w:rsidRPr="008C0388">
        <w:rPr>
          <w:rFonts w:ascii="Calibri" w:hAnsi="Calibri"/>
          <w:sz w:val="22"/>
          <w:szCs w:val="22"/>
          <w:lang w:eastAsia="sl-SI"/>
        </w:rPr>
        <w:t>postopke in storitve. Inovacija je uvedena, ko se pojavi na trgu (inovacija izdelka, storitve)</w:t>
      </w:r>
      <w:r w:rsidR="00251273">
        <w:rPr>
          <w:rFonts w:ascii="Calibri" w:hAnsi="Calibri"/>
          <w:sz w:val="22"/>
          <w:szCs w:val="22"/>
          <w:lang w:eastAsia="sl-SI"/>
        </w:rPr>
        <w:t xml:space="preserve"> </w:t>
      </w:r>
      <w:r w:rsidRPr="008C0388">
        <w:rPr>
          <w:rFonts w:ascii="Calibri" w:hAnsi="Calibri"/>
          <w:sz w:val="22"/>
          <w:szCs w:val="22"/>
          <w:lang w:eastAsia="sl-SI"/>
        </w:rPr>
        <w:t>ali uporabi v okviru postopka (inovacija postopka). Izdelek, storitev ali postopek morajo biti</w:t>
      </w:r>
      <w:r w:rsidR="00251273">
        <w:rPr>
          <w:rFonts w:ascii="Calibri" w:hAnsi="Calibri"/>
          <w:sz w:val="22"/>
          <w:szCs w:val="22"/>
          <w:lang w:eastAsia="sl-SI"/>
        </w:rPr>
        <w:t xml:space="preserve"> </w:t>
      </w:r>
      <w:r w:rsidRPr="008C0388">
        <w:rPr>
          <w:rFonts w:ascii="Calibri" w:hAnsi="Calibri"/>
          <w:sz w:val="22"/>
          <w:szCs w:val="22"/>
          <w:lang w:eastAsia="sl-SI"/>
        </w:rPr>
        <w:t>novi ali bistveno izboljšani za podjetje, ni pa nujno, da so novi na trgu;</w:t>
      </w:r>
    </w:p>
    <w:p w:rsidR="008C0388" w:rsidRPr="008C0388" w:rsidRDefault="008C0388" w:rsidP="00251273">
      <w:pPr>
        <w:widowControl/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8C0388">
        <w:rPr>
          <w:rFonts w:ascii="Calibri" w:hAnsi="Calibri"/>
          <w:sz w:val="22"/>
          <w:szCs w:val="22"/>
          <w:lang w:eastAsia="sl-SI"/>
        </w:rPr>
        <w:t>- inovacije vključujejo vrsto znanstvenih, tehnoloških, organizacijskih, finančnih in</w:t>
      </w:r>
      <w:r w:rsidR="00251273">
        <w:rPr>
          <w:rFonts w:ascii="Calibri" w:hAnsi="Calibri"/>
          <w:sz w:val="22"/>
          <w:szCs w:val="22"/>
          <w:lang w:eastAsia="sl-SI"/>
        </w:rPr>
        <w:t xml:space="preserve"> </w:t>
      </w:r>
      <w:r w:rsidRPr="008C0388">
        <w:rPr>
          <w:rFonts w:ascii="Calibri" w:hAnsi="Calibri"/>
          <w:sz w:val="22"/>
          <w:szCs w:val="22"/>
          <w:lang w:eastAsia="sl-SI"/>
        </w:rPr>
        <w:t>gospodarskih aktivnosti;</w:t>
      </w:r>
    </w:p>
    <w:p w:rsidR="008C0388" w:rsidRPr="008C0388" w:rsidRDefault="008C0388" w:rsidP="00251273">
      <w:pPr>
        <w:widowControl/>
        <w:autoSpaceDE w:val="0"/>
        <w:autoSpaceDN w:val="0"/>
        <w:adjustRightInd w:val="0"/>
        <w:rPr>
          <w:rFonts w:ascii="Calibri" w:hAnsi="Calibri"/>
          <w:sz w:val="22"/>
          <w:szCs w:val="22"/>
          <w:lang w:eastAsia="sl-SI"/>
        </w:rPr>
      </w:pPr>
      <w:r w:rsidRPr="008C0388">
        <w:rPr>
          <w:rFonts w:ascii="Calibri" w:hAnsi="Calibri"/>
          <w:sz w:val="22"/>
          <w:szCs w:val="22"/>
          <w:lang w:eastAsia="sl-SI"/>
        </w:rPr>
        <w:t>- inovacija temelji na rezultatih novega tehnološkega razvoja, novih kombinacij že obstoječih</w:t>
      </w:r>
      <w:r w:rsidR="00251273">
        <w:rPr>
          <w:rFonts w:ascii="Calibri" w:hAnsi="Calibri"/>
          <w:sz w:val="22"/>
          <w:szCs w:val="22"/>
          <w:lang w:eastAsia="sl-SI"/>
        </w:rPr>
        <w:t xml:space="preserve"> </w:t>
      </w:r>
      <w:r w:rsidRPr="008C0388">
        <w:rPr>
          <w:rFonts w:ascii="Calibri" w:hAnsi="Calibri"/>
          <w:sz w:val="22"/>
          <w:szCs w:val="22"/>
          <w:lang w:eastAsia="sl-SI"/>
        </w:rPr>
        <w:t>tehnologij ali uporabi drugega znanja, ki ga je pridobilo podjetje.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Inovacija je tehnološka in </w:t>
      </w:r>
      <w:proofErr w:type="spellStart"/>
      <w:r w:rsidRPr="008C0388">
        <w:rPr>
          <w:rFonts w:ascii="Calibri" w:hAnsi="Calibri"/>
          <w:sz w:val="22"/>
          <w:szCs w:val="22"/>
        </w:rPr>
        <w:t>netehnološka</w:t>
      </w:r>
      <w:proofErr w:type="spellEnd"/>
      <w:r w:rsidRPr="008C0388">
        <w:rPr>
          <w:rFonts w:ascii="Calibri" w:hAnsi="Calibri"/>
          <w:sz w:val="22"/>
          <w:szCs w:val="22"/>
        </w:rPr>
        <w:t xml:space="preserve"> koristna novost, ki jo za tako opredelijo odjemalci.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Koristnost novosti v praksi se dokazuje z uspešno prodajo na domačem ali mednarodnem trgu, v primeru koristne uporabe v organizaciji, kjer je nastala, pa s podatki uporabnikov.</w:t>
      </w:r>
    </w:p>
    <w:p w:rsid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251273" w:rsidRPr="008C0388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Default="008C0388" w:rsidP="00251273">
      <w:pPr>
        <w:widowControl/>
        <w:jc w:val="center"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lastRenderedPageBreak/>
        <w:t>4. člen</w:t>
      </w:r>
    </w:p>
    <w:p w:rsidR="00251273" w:rsidRPr="00251273" w:rsidRDefault="00251273" w:rsidP="00251273">
      <w:pPr>
        <w:widowControl/>
        <w:jc w:val="center"/>
        <w:rPr>
          <w:rFonts w:ascii="Calibri" w:hAnsi="Calibri"/>
          <w:sz w:val="22"/>
          <w:szCs w:val="22"/>
        </w:rPr>
      </w:pPr>
    </w:p>
    <w:p w:rsid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Vsaka gospodarska družba, podjetje, samostojni podjetnik posameznik, samostojni inovator ali druga</w:t>
      </w:r>
      <w:r w:rsidR="00251273">
        <w:rPr>
          <w:rFonts w:ascii="Calibri" w:hAnsi="Calibri"/>
          <w:sz w:val="22"/>
          <w:szCs w:val="22"/>
        </w:rPr>
        <w:t xml:space="preserve"> </w:t>
      </w:r>
      <w:r w:rsidRPr="008C0388">
        <w:rPr>
          <w:rFonts w:ascii="Calibri" w:hAnsi="Calibri"/>
          <w:sz w:val="22"/>
          <w:szCs w:val="22"/>
        </w:rPr>
        <w:t>organizacijska oblika (v nadaljevanju predlagatelj) lahko kandidira za priznanje po tem Pravilniku s</w:t>
      </w:r>
      <w:r w:rsidR="00251273">
        <w:rPr>
          <w:rFonts w:ascii="Calibri" w:hAnsi="Calibri"/>
          <w:sz w:val="22"/>
          <w:szCs w:val="22"/>
        </w:rPr>
        <w:t xml:space="preserve"> </w:t>
      </w:r>
      <w:r w:rsidRPr="008C0388">
        <w:rPr>
          <w:rFonts w:ascii="Calibri" w:hAnsi="Calibri"/>
          <w:sz w:val="22"/>
          <w:szCs w:val="22"/>
        </w:rPr>
        <w:t>prijavo na osnovi razpisa, ki je zaključen do datuma, ki ga določi Upravni odbor OZ/RZ, vendar najkasneje do konca 15. aprila tekočega leta.</w:t>
      </w:r>
    </w:p>
    <w:p w:rsidR="00251273" w:rsidRPr="008C0388" w:rsidRDefault="00251273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5. člen</w:t>
      </w:r>
    </w:p>
    <w:p w:rsidR="008C0388" w:rsidRPr="008C0388" w:rsidRDefault="008C0388" w:rsidP="00251273">
      <w:pPr>
        <w:widowControl/>
        <w:spacing w:line="320" w:lineRule="atLeast"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Priznanja</w:t>
      </w: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Zbornica podeljuje priznanja avtorjem ali skupinam avtorjev inovacij za njihov inovacijski predlog ter</w:t>
      </w:r>
      <w:r w:rsidR="00251273">
        <w:rPr>
          <w:rFonts w:ascii="Calibri" w:hAnsi="Calibri" w:cs="Arial"/>
          <w:sz w:val="22"/>
          <w:szCs w:val="22"/>
        </w:rPr>
        <w:t xml:space="preserve"> </w:t>
      </w:r>
      <w:r w:rsidRPr="008C0388">
        <w:rPr>
          <w:rFonts w:ascii="Calibri" w:hAnsi="Calibri" w:cs="Arial"/>
          <w:sz w:val="22"/>
          <w:szCs w:val="22"/>
        </w:rPr>
        <w:t>predlagateljem, ki so inovacijo realizirale.</w:t>
      </w: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O vrsti priznanja odloča končna ocena skladno z navodili za ocenjevanje, ki so določeni v Prilogi 1, ki je sestavni del tega pravilnika.</w:t>
      </w: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Priznanja za inovacije so:</w:t>
      </w:r>
    </w:p>
    <w:p w:rsidR="008C0388" w:rsidRPr="008C0388" w:rsidRDefault="008C0388" w:rsidP="00251273">
      <w:pPr>
        <w:widowControl/>
        <w:numPr>
          <w:ilvl w:val="0"/>
          <w:numId w:val="8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zlato priznanje</w:t>
      </w:r>
    </w:p>
    <w:p w:rsidR="008C0388" w:rsidRPr="008C0388" w:rsidRDefault="008C0388" w:rsidP="00251273">
      <w:pPr>
        <w:widowControl/>
        <w:numPr>
          <w:ilvl w:val="0"/>
          <w:numId w:val="8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srebrno priznanje</w:t>
      </w:r>
    </w:p>
    <w:p w:rsidR="008C0388" w:rsidRPr="008C0388" w:rsidRDefault="008C0388" w:rsidP="00251273">
      <w:pPr>
        <w:widowControl/>
        <w:numPr>
          <w:ilvl w:val="0"/>
          <w:numId w:val="8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bronasto priznanje</w:t>
      </w:r>
    </w:p>
    <w:p w:rsidR="008C0388" w:rsidRPr="008C0388" w:rsidRDefault="008C0388" w:rsidP="00251273">
      <w:pPr>
        <w:widowControl/>
        <w:numPr>
          <w:ilvl w:val="0"/>
          <w:numId w:val="8"/>
        </w:numPr>
        <w:spacing w:line="32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priznanje za prispevek na področju inovativnosti</w:t>
      </w: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 xml:space="preserve">Priznanje za prispevek na področju inovativnosti se podeli vsem prijaviteljem, ki niso presegli praga za podelitev bronastega priznanje določenega v Prilogi 1 k Pravilniku o podeljevanju priznanj GZS inovacijam - </w:t>
      </w:r>
      <w:r w:rsidRPr="008C0388">
        <w:rPr>
          <w:rFonts w:ascii="Calibri" w:hAnsi="Calibri"/>
          <w:bCs/>
          <w:sz w:val="22"/>
          <w:szCs w:val="22"/>
        </w:rPr>
        <w:t>navodila za ocenjevanje inovacijskih prijav.</w:t>
      </w: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 xml:space="preserve">Na listini priznanja so podatki: stopnja priznanja, ime in priimek avtorja oz. soavtorjev inovacije, naziv predlagatelja oz. predlagateljev, naziv inovacije, datum ter podpisa predsednika Komisije za inovacije in predsednika </w:t>
      </w: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 xml:space="preserve">. Listina priznanja za prispevek na področju inovativnosti vsebuje ime in priimek avtorja oz. soavtorjev, naziv predlagatelja, datum ter podpisa predsednika Komisije za inovacije in predsednika </w:t>
      </w: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>.</w:t>
      </w: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Podjetje prejme uokvirjeno priznanje, vsak od avtorjev pa svoje priznanje v ustrezni mapi z logotipom GZS OZ</w:t>
      </w:r>
      <w:r w:rsidRPr="00E03079">
        <w:rPr>
          <w:rFonts w:ascii="Calibri" w:hAnsi="Calibri" w:cs="Arial"/>
          <w:sz w:val="22"/>
          <w:szCs w:val="22"/>
        </w:rPr>
        <w:t>P</w:t>
      </w:r>
      <w:r w:rsidRPr="008C0388">
        <w:rPr>
          <w:rFonts w:ascii="Calibri" w:hAnsi="Calibri" w:cs="Arial"/>
          <w:sz w:val="22"/>
          <w:szCs w:val="22"/>
        </w:rPr>
        <w:t>. Priznanja za prispevek na področju inovativnosti v ustrezni mapi z logotipom GZS OZ</w:t>
      </w:r>
      <w:r w:rsidRPr="00E03079">
        <w:rPr>
          <w:rFonts w:ascii="Calibri" w:hAnsi="Calibri" w:cs="Arial"/>
          <w:sz w:val="22"/>
          <w:szCs w:val="22"/>
        </w:rPr>
        <w:t>P</w:t>
      </w:r>
      <w:r w:rsidRPr="008C0388">
        <w:rPr>
          <w:rFonts w:ascii="Calibri" w:hAnsi="Calibri" w:cs="Arial"/>
          <w:sz w:val="22"/>
          <w:szCs w:val="22"/>
        </w:rPr>
        <w:t xml:space="preserve"> prejmejo podjetje in avtorji.</w:t>
      </w:r>
    </w:p>
    <w:p w:rsidR="008C0388" w:rsidRPr="008C0388" w:rsidRDefault="008C0388" w:rsidP="00251273">
      <w:pPr>
        <w:widowControl/>
        <w:spacing w:line="320" w:lineRule="atLeast"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6. člen</w:t>
      </w:r>
    </w:p>
    <w:p w:rsid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(Izbor komisije za ocenjevanje ter ocenjevanje)</w:t>
      </w:r>
    </w:p>
    <w:p w:rsidR="00251273" w:rsidRPr="00251273" w:rsidRDefault="00251273" w:rsidP="00251273">
      <w:pPr>
        <w:widowControl/>
        <w:jc w:val="center"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 xml:space="preserve"> v skladu z razpisom zbira prijave inovacij na osnovi tega pravilnika in jih pripravi za ocenjevanje.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 xml:space="preserve">O predlogih odloča Komisija za inovacije, ki jo na osnovi strokovnih področij prejetih prijav inovacij predlaga strokovna služba </w:t>
      </w: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 xml:space="preserve">. Komisijo za inovacije potrdi Upravni odbor </w:t>
      </w: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 xml:space="preserve">. Po potrebi se </w:t>
      </w: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 xml:space="preserve"> s strokovno službo GZS, odgovorno za področje tehnološkega razvoja in inovativnosti, posvetuje glede dopolnitve komisije z novim članom, ki lahko izhaja iz druge regije. </w:t>
      </w:r>
      <w:r w:rsidRPr="008C0388">
        <w:rPr>
          <w:rFonts w:ascii="Calibri" w:hAnsi="Calibri" w:cs="Arial"/>
          <w:sz w:val="22"/>
          <w:szCs w:val="22"/>
        </w:rPr>
        <w:lastRenderedPageBreak/>
        <w:t>Pri delovanju komisije za inovacije sodeluje predstavnik OZ/RZ ter po potrebi tudi predstavnik strokovne službe GZS.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Komisija na podlagi sprejetega pravilnika in kriterijev za ocenjevanje predlogov inovacij podeli zlata, srebrna in bronasta priznanja ter priznanja za prispevek na področju inovativnosti. Komisija lahko neustrezne inovacijske prijave zavrne, z ustrezno utemeljitvijo.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Prijave so podane na obrazcu, ki je v prilogi št. 2.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7. člen</w:t>
      </w:r>
    </w:p>
    <w:p w:rsidR="00251273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Ocenjevalna komisija prispele predloge razvrsti v 5 kategorij inovacij:</w:t>
      </w:r>
    </w:p>
    <w:p w:rsidR="008C0388" w:rsidRPr="008C0388" w:rsidRDefault="008C0388" w:rsidP="00251273">
      <w:pPr>
        <w:widowControl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Produktne inovacije</w:t>
      </w:r>
      <w:r w:rsidRPr="008C0388">
        <w:rPr>
          <w:rFonts w:ascii="Calibri" w:hAnsi="Calibri" w:cs="Arial"/>
          <w:sz w:val="22"/>
          <w:szCs w:val="22"/>
        </w:rPr>
        <w:t xml:space="preserve"> (Proizvod ali storitev, ki je nov ali bistveno izboljšan. Vključuje znatne izboljšave tehničnih specifikacij, sestavnih delov in materialov, programske opreme v izdelku, prijaznost do uporabnika ali druge funkcionalne značilnosti)</w:t>
      </w:r>
    </w:p>
    <w:p w:rsidR="008C0388" w:rsidRPr="008C0388" w:rsidRDefault="008C0388" w:rsidP="00251273">
      <w:pPr>
        <w:widowControl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Procesne inovacije</w:t>
      </w:r>
      <w:r w:rsidRPr="008C0388">
        <w:rPr>
          <w:rFonts w:ascii="Calibri" w:hAnsi="Calibri" w:cs="Arial"/>
          <w:sz w:val="22"/>
          <w:szCs w:val="22"/>
        </w:rPr>
        <w:t xml:space="preserve"> (Nov ali bistveno izboljšan proizvodni proces oz. postopek. To vključuje pomembne spremembe v tehniki, opremi in / ali programski opremi).</w:t>
      </w:r>
    </w:p>
    <w:p w:rsidR="008C0388" w:rsidRPr="008C0388" w:rsidRDefault="008C0388" w:rsidP="00251273">
      <w:pPr>
        <w:widowControl/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 xml:space="preserve">Trženjske inovacije </w:t>
      </w:r>
      <w:r w:rsidRPr="008C0388">
        <w:rPr>
          <w:rFonts w:ascii="Calibri" w:hAnsi="Calibri" w:cs="Arial"/>
          <w:sz w:val="22"/>
          <w:szCs w:val="22"/>
        </w:rPr>
        <w:t>(Nov način trženja, ki vključuje pomembne spremembe v oblikovanju proizvoda ali embalaže, promocijske predstavitve, promocijo izdelkov ali cen).</w:t>
      </w:r>
    </w:p>
    <w:p w:rsidR="00084B31" w:rsidRDefault="008C0388" w:rsidP="00084B31">
      <w:pPr>
        <w:widowControl/>
        <w:numPr>
          <w:ilvl w:val="0"/>
          <w:numId w:val="9"/>
        </w:numPr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 xml:space="preserve">Organizacijske inovacije </w:t>
      </w:r>
      <w:r w:rsidRPr="008C0388">
        <w:rPr>
          <w:rFonts w:ascii="Calibri" w:hAnsi="Calibri" w:cs="Arial"/>
          <w:sz w:val="22"/>
          <w:szCs w:val="22"/>
        </w:rPr>
        <w:t>(Nove organizacijske metode v poslovnih praksah, v organizaciji delovnega mesta ali pri zunanjih odnosih).</w:t>
      </w:r>
    </w:p>
    <w:p w:rsidR="00084B31" w:rsidRPr="00084B31" w:rsidRDefault="00084B31" w:rsidP="00084B31">
      <w:pPr>
        <w:widowControl/>
        <w:numPr>
          <w:ilvl w:val="0"/>
          <w:numId w:val="9"/>
        </w:numPr>
        <w:rPr>
          <w:rFonts w:ascii="Calibri" w:hAnsi="Calibri" w:cs="Arial"/>
          <w:b/>
          <w:sz w:val="22"/>
          <w:szCs w:val="22"/>
        </w:rPr>
      </w:pPr>
      <w:r w:rsidRPr="00084B31">
        <w:rPr>
          <w:rFonts w:ascii="Calibri" w:hAnsi="Calibri" w:cs="Arial"/>
          <w:b/>
          <w:sz w:val="22"/>
          <w:szCs w:val="22"/>
        </w:rPr>
        <w:t>Družbene inovacije</w:t>
      </w:r>
      <w:bookmarkStart w:id="0" w:name="_GoBack"/>
      <w:r w:rsidRPr="00084B31">
        <w:rPr>
          <w:rFonts w:ascii="Calibri" w:hAnsi="Calibri" w:cs="Arial"/>
          <w:sz w:val="22"/>
          <w:szCs w:val="22"/>
        </w:rPr>
        <w:t xml:space="preserve"> (nove ideje, koncepti in strategije, ki odgovarjajo na potrebe družbe)</w:t>
      </w:r>
      <w:bookmarkEnd w:id="0"/>
    </w:p>
    <w:p w:rsidR="00251273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Možne so tudi kombinacije kategorij.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 xml:space="preserve">Vsako leto lahko </w:t>
      </w: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 xml:space="preserve"> skladno z dogovorom s Strokovno službo GZS, odgovorno za področje tehnološkega razvoja in inovativnosti, določi poseben inovacijski izziv, katerega rešujejo inovacije ne glede na kategorijo iz prejšnjega odstavka. Z inovacijskim izzivom </w:t>
      </w: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 xml:space="preserve"> pozove skupino inovatorjev ali skupino inovacij, ki se jih posebej izpostavi oz. nagradi na podelitvah priznanj za inovacije.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Komisija izvede ocenjevanje in usklajevanje ocen skladno s Poslovnikom o delu komisij, izračuna končne ocene inovacijskih prijav ter določi vrsto priznanj na podlagi navodil za ocenjevanje, ki so opredeljeni v Prilogi 1 tega pravilnika. Ocenjevalna komisija je pri svojem delu avtonomna, njene odločitve pa so dokončne.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 xml:space="preserve">Če pri katerem od članov ocenjevalne komisije pri ocenjevanju inovacijskega predloga pride do konflikta njegovih osebnih ali poslovnih interesov, kar posledično vpliva na objektivnost njegovega ocenjevanja, se mora ta član </w:t>
      </w:r>
      <w:r w:rsidRPr="008C0388">
        <w:rPr>
          <w:rFonts w:ascii="Calibri" w:hAnsi="Calibri" w:cs="Arial"/>
          <w:b/>
          <w:sz w:val="22"/>
          <w:szCs w:val="22"/>
        </w:rPr>
        <w:t>sam izločiti iz komisije pri ocenjevanju spornega predloga.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Predlog za izločitev člana ocenjevalne komisije v primeru iz prejšnjega odstavka tega člena, lahko poda tudi posamezni član ocenjevalne komisije. Predlog za izločitev je sprejet, če zanj glasuje večina vseh članov ocenjevalne komisije.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Po potrebi lahko ocenjevalna komisija k svojemu delu povabi tudi strokovnjake zunanjih institucij, ki lahko opravijo ogled inovacij.</w:t>
      </w:r>
    </w:p>
    <w:p w:rsid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251273" w:rsidRPr="008C0388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lastRenderedPageBreak/>
        <w:t>8. člen</w:t>
      </w:r>
    </w:p>
    <w:p w:rsidR="00251273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Ocenjevalna komisija vrednoti inovacijske prijave po naslednjih kriterijih: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numPr>
          <w:ilvl w:val="0"/>
          <w:numId w:val="10"/>
        </w:numPr>
        <w:ind w:left="360"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ODLIČNOST</w:t>
      </w:r>
    </w:p>
    <w:p w:rsidR="008C0388" w:rsidRPr="008C0388" w:rsidRDefault="008C0388" w:rsidP="00251273">
      <w:pPr>
        <w:widowControl/>
        <w:ind w:left="360"/>
        <w:rPr>
          <w:rFonts w:ascii="Calibri" w:hAnsi="Calibri"/>
          <w:b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OPIS PROBLEMA IN NJEGOVE REŠITVE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Opisano čigav/e in kakšen/ne problem/e rešuje inovacija ter kako inovacija rešuje izpostavljen/e problem/e.</w:t>
      </w:r>
    </w:p>
    <w:p w:rsidR="008C0388" w:rsidRPr="008C0388" w:rsidRDefault="008C0388" w:rsidP="00251273">
      <w:pPr>
        <w:widowControl/>
        <w:ind w:left="720"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RAZSEŽNOST INOVACIJE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Navedeno na kakšnem nivoju inovacija predstavlja rešitev, navedene so konkretno države ali trgi.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OPIS STANJA NA PODROČJU INOVACIJE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Opisani so konkretni primeri stanja tehnike/storitev/postopkov/idej/metod, opisano je izhodiščno stanje, izdelan je pregled patentov in ostale zaščite intelektualne lastnine. Jasno je opisano v katerih segmentih je inovacija boljša od obstoječega stanja na področju predlagane inovacije.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ZAŠČITA INOVACIJE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Navedena je oblika zaščite intelektualne lastnine, podani so konkretni podatki o zaščiti intelektualne lastnine inovacije.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INOVACIJSKA EKIPA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Podana je sestava inovacijske ekipe v smislu </w:t>
      </w:r>
      <w:proofErr w:type="spellStart"/>
      <w:r w:rsidRPr="008C0388">
        <w:rPr>
          <w:rFonts w:ascii="Calibri" w:hAnsi="Calibri"/>
          <w:sz w:val="22"/>
          <w:szCs w:val="22"/>
        </w:rPr>
        <w:t>multidisciplinarnosti</w:t>
      </w:r>
      <w:proofErr w:type="spellEnd"/>
      <w:r w:rsidRPr="008C0388">
        <w:rPr>
          <w:rFonts w:ascii="Calibri" w:hAnsi="Calibri"/>
          <w:sz w:val="22"/>
          <w:szCs w:val="22"/>
        </w:rPr>
        <w:t>, porazdelitve po spolih ter vključenosti strokovnjakov iz razvojno-raziskovalnih organizacij in strokovnjakov iz zunanjih gospodarskih organizacij. Sestava inovacijske ekipe ni nujno enaka podani navedeni skupini inovatorjev v osnovnih podatkih o inovaciji, ampak je navadno širša.</w:t>
      </w:r>
    </w:p>
    <w:p w:rsidR="008C0388" w:rsidRPr="008C0388" w:rsidRDefault="008C0388" w:rsidP="00251273">
      <w:pPr>
        <w:widowControl/>
        <w:ind w:left="1080"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numPr>
          <w:ilvl w:val="0"/>
          <w:numId w:val="10"/>
        </w:numPr>
        <w:ind w:left="360"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UČINEK</w:t>
      </w:r>
    </w:p>
    <w:p w:rsidR="008C0388" w:rsidRPr="008C0388" w:rsidRDefault="008C0388" w:rsidP="00251273">
      <w:pPr>
        <w:widowControl/>
        <w:ind w:left="360"/>
        <w:rPr>
          <w:rFonts w:ascii="Calibri" w:hAnsi="Calibri"/>
          <w:b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UPORABNIK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Jasno in konkretno je opisano kdo so ciljne skupine kupcev ali končnih uporabnikov inovacije. Opisan je potencial za razširitev kroga ciljne skupine uporabnikov.</w:t>
      </w:r>
    </w:p>
    <w:p w:rsidR="008C0388" w:rsidRPr="008C0388" w:rsidRDefault="008C0388" w:rsidP="00251273">
      <w:pPr>
        <w:widowControl/>
        <w:ind w:left="360"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TRG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Podane so konkretne države, področja, številke. Ocenjen je trži delež, ki se nanaša na predlagano inovacijo. Podani so konkurenti na področju predlagane inovacije.</w:t>
      </w:r>
    </w:p>
    <w:p w:rsidR="008C0388" w:rsidRPr="008C0388" w:rsidRDefault="008C0388" w:rsidP="00251273">
      <w:pPr>
        <w:widowControl/>
        <w:ind w:left="360"/>
        <w:rPr>
          <w:rFonts w:ascii="Calibri" w:hAnsi="Calibri"/>
          <w:b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FINANČNI UČINKI</w:t>
      </w: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Konkretno je predstavljen vpliv inovacije na finančno stanje v obliki  letnega prometa in dobička (podano v € in % od vrednosti celotne organizacije). Konkretno je predstavljena ocena vpliva za naslednja tri leta v obliki  letnega prometa in dobička (podano v € in % od vrednosti celotne organizacije). Dodatno je opisana kratka strategija, kako bodo te ocenjene vrednosti dosežene.</w:t>
      </w: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TRAJNOSTNI UČINKI</w:t>
      </w: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Konkretno so opisani (I) vpliv predlagane inovacije na podjetje, njegovo delovanje in klimo v podjetju, (II) vpliv na okolje in (III) vpliv na širšo družbo. Opisano je, kako se inovacija vklaplja v poslovno in razvojno strategijo organizacije.</w:t>
      </w:r>
    </w:p>
    <w:p w:rsidR="008C0388" w:rsidRPr="008C0388" w:rsidRDefault="008C0388" w:rsidP="00251273">
      <w:pPr>
        <w:widowControl/>
        <w:ind w:left="1080"/>
        <w:rPr>
          <w:rFonts w:ascii="Calibri" w:hAnsi="Calibri"/>
          <w:b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lastRenderedPageBreak/>
        <w:t>Za podelitev priznanja se upoštevajo inovacije, ki izpolnjujejo obe skupini kriterijev iz tega pravilnika in so uspešno uporabljene v praksi, vendar so bile v praktični uporabi največ dve leti pred letom, ki ga zajema razpis GZS.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9. člen</w:t>
      </w:r>
    </w:p>
    <w:p w:rsidR="00251273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color w:val="FF0000"/>
          <w:sz w:val="22"/>
          <w:szCs w:val="22"/>
        </w:rPr>
      </w:pP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 xml:space="preserve"> javno razglasi prejemnike priznanj za inovacije najkasneje v mesecu juniju.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Na osnovi odločitve Komisije za inovacije OZ dostavi do 30. maja Strokovni službi GZS odgovorni za</w:t>
      </w:r>
      <w:r w:rsidR="00251273">
        <w:rPr>
          <w:rFonts w:ascii="Calibri" w:hAnsi="Calibri" w:cs="Arial"/>
          <w:sz w:val="22"/>
          <w:szCs w:val="22"/>
        </w:rPr>
        <w:t xml:space="preserve"> </w:t>
      </w:r>
      <w:r w:rsidRPr="008C0388">
        <w:rPr>
          <w:rFonts w:ascii="Calibri" w:hAnsi="Calibri" w:cs="Arial"/>
          <w:sz w:val="22"/>
          <w:szCs w:val="22"/>
        </w:rPr>
        <w:t>področje tehnološkega razvoja in inovativnosti popolno dokumentacijo o treh najbolje ocenjenih inovacijah, ki se potegujejo za priznanje na nacionalni ravni.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 xml:space="preserve">V kolikor na posamezno območno oz. regionalno gospodarsko zbornico prispe 20 inovacij ali več, lahko </w:t>
      </w: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 xml:space="preserve"> strokovni službi GZS, odgovorni za področje tehnološkega razvoja in inovativnosti predložijo en dodaten inovacijski predlog (skupaj 4 inovacijske predloge) ter za vsakih nadaljnjih 10 še po en dodaten inovacijski predlog.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 xml:space="preserve"> lahko za nacionalni nivo predlaga dodatni inovacijski predlog tudi v primeru, če skupno število inovacij ne dosega praga iz 3. odstavka 9. člena, vendar pod naslednjimi pogoji:</w:t>
      </w:r>
    </w:p>
    <w:p w:rsidR="008C0388" w:rsidRPr="00E03079" w:rsidRDefault="008C0388" w:rsidP="00251273">
      <w:pPr>
        <w:pStyle w:val="Odstavekseznama"/>
        <w:widowControl/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 w:rsidRPr="00E03079">
        <w:rPr>
          <w:rFonts w:ascii="Calibri" w:hAnsi="Calibri" w:cs="Arial"/>
          <w:sz w:val="22"/>
          <w:szCs w:val="22"/>
        </w:rPr>
        <w:t>Inovacijski predlog mora biti ocenjen z zlatim priznanjem in s končno oceno ne sme zaostajati za zlatimi priznanji, ki na nacionalni nivo napredujejo znotraj redne kvote</w:t>
      </w:r>
    </w:p>
    <w:p w:rsidR="008C0388" w:rsidRPr="00E03079" w:rsidRDefault="008C0388" w:rsidP="00251273">
      <w:pPr>
        <w:pStyle w:val="Odstavekseznama"/>
        <w:widowControl/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 w:rsidRPr="00E03079">
        <w:rPr>
          <w:rFonts w:ascii="Calibri" w:hAnsi="Calibri" w:cs="Arial"/>
          <w:sz w:val="22"/>
          <w:szCs w:val="22"/>
        </w:rPr>
        <w:t>Dodatno imenovanje mora biti obrazloženo (zakaj dodaten projekt, kakšna je kvaliteta dodatnega inovacijskega predloga, kakšna je vpliv inovacijskega predloga na širše okolje) s strani Komisije.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Po prejemu obrazložitve in popolne prijavne dokumentacije za dodatni inovacijski predlog se sestane 3-članska komisija GZS, ki določa člane nacionalne komisije za inovacije ter sprejema odločitev o sprejetju ali zavrnitvi dodatnega inovacijskega predloga. 3-članska komisija GZS pri odločevanju o sprejetju dodatnega inovacijskega predloga daje prednost podjetjem, ki niso kandidati za priznanja v okviru redne kvote. Slednji kriterij je vpeljan z namenom spodbujanja inovativnosti med najširšo gospodarsko javnostjo.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E03079">
        <w:rPr>
          <w:rFonts w:ascii="Calibri" w:hAnsi="Calibri" w:cs="Arial"/>
          <w:sz w:val="22"/>
          <w:szCs w:val="22"/>
        </w:rPr>
        <w:t>GZS OZP</w:t>
      </w:r>
      <w:r w:rsidRPr="008C0388">
        <w:rPr>
          <w:rFonts w:ascii="Calibri" w:hAnsi="Calibri" w:cs="Arial"/>
          <w:sz w:val="22"/>
          <w:szCs w:val="22"/>
        </w:rPr>
        <w:t xml:space="preserve"> posredujejo končen seznam kandidatov za nacionalno priznanja in njihovo popolno dokumentacijo kandidatov za nacionalna priznanja strokovni službi GZS, odgovorni za področje tehnološkega razvoja in inovativnosti.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Vse prispele vloge se v celoti obravnavajo kot poslovna skrivnost.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10. člen</w:t>
      </w:r>
    </w:p>
    <w:p w:rsidR="00251273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Inovator, ki prejme priznanje GZS za inovacijo v Sloveniji, si s tem pridobi pravico uporabe priznanja v komercialne in publicistične namene.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11. člen</w:t>
      </w:r>
    </w:p>
    <w:p w:rsidR="00251273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Pravice iz 10. člena tega pravilnika prenehajo, če pride do njihove zlorabe.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spacing w:line="34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Za zlorabo se šteje:</w:t>
      </w:r>
    </w:p>
    <w:p w:rsidR="008C0388" w:rsidRPr="008C0388" w:rsidRDefault="008C0388" w:rsidP="00251273">
      <w:pPr>
        <w:widowControl/>
        <w:spacing w:line="34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- zavajanje Komisije z dajanjem neresničnih podatkov,</w:t>
      </w:r>
    </w:p>
    <w:p w:rsidR="008C0388" w:rsidRPr="008C0388" w:rsidRDefault="008C0388" w:rsidP="00251273">
      <w:pPr>
        <w:widowControl/>
        <w:spacing w:line="34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- uporaba priznanja GZS v namene, ki niso povezani z inovacijo,</w:t>
      </w:r>
    </w:p>
    <w:p w:rsidR="008C0388" w:rsidRPr="008C0388" w:rsidRDefault="008C0388" w:rsidP="00251273">
      <w:pPr>
        <w:widowControl/>
        <w:spacing w:line="340" w:lineRule="atLeast"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lastRenderedPageBreak/>
        <w:t>- podajanje netočnih informacij glede stopnje priznanja oz. nivoja priznanja (regionalni, nacionalni).</w:t>
      </w:r>
    </w:p>
    <w:p w:rsidR="008C0388" w:rsidRPr="008C0388" w:rsidRDefault="008C0388" w:rsidP="00251273">
      <w:pPr>
        <w:widowControl/>
        <w:spacing w:line="340" w:lineRule="atLeast"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12. člen</w:t>
      </w:r>
    </w:p>
    <w:p w:rsidR="00251273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V kolikor prejemnik priznanja ali diplome tudi po opozorilu ne preneha z zlorabo podeljenega priznanja, ima OZ pravico zahtevati sodno prepoved uporabe podeljenega priznanja v skladu z 10. členom tega pravilnika oziroma odvzem priznanja.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jc w:val="center"/>
        <w:rPr>
          <w:rFonts w:ascii="Calibri" w:hAnsi="Calibri" w:cs="Arial"/>
          <w:b/>
          <w:sz w:val="22"/>
          <w:szCs w:val="22"/>
        </w:rPr>
      </w:pPr>
      <w:r w:rsidRPr="008C0388">
        <w:rPr>
          <w:rFonts w:ascii="Calibri" w:hAnsi="Calibri" w:cs="Arial"/>
          <w:b/>
          <w:sz w:val="22"/>
          <w:szCs w:val="22"/>
        </w:rPr>
        <w:t>13. člen</w:t>
      </w:r>
    </w:p>
    <w:p w:rsidR="00251273" w:rsidRDefault="00251273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Ta pravilnik začne veljati z dnem njegovega sprejema.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Z dnem začetka veljave tega pravilnika, preneha veljati Pravilnik o podeljevanju priznanj in diplom</w:t>
      </w:r>
      <w:r w:rsidRPr="00E03079">
        <w:rPr>
          <w:rFonts w:ascii="Calibri" w:hAnsi="Calibri"/>
          <w:sz w:val="22"/>
          <w:szCs w:val="22"/>
        </w:rPr>
        <w:t xml:space="preserve"> </w:t>
      </w:r>
      <w:r w:rsidRPr="008C0388">
        <w:rPr>
          <w:rFonts w:ascii="Calibri" w:hAnsi="Calibri"/>
          <w:sz w:val="22"/>
          <w:szCs w:val="22"/>
        </w:rPr>
        <w:t xml:space="preserve">inovacijam v </w:t>
      </w:r>
      <w:r w:rsidRPr="00E03079">
        <w:rPr>
          <w:rFonts w:ascii="Calibri" w:hAnsi="Calibri"/>
          <w:sz w:val="22"/>
          <w:szCs w:val="22"/>
        </w:rPr>
        <w:t>GZS OZP,</w:t>
      </w:r>
      <w:r w:rsidRPr="008C0388">
        <w:rPr>
          <w:rFonts w:ascii="Calibri" w:hAnsi="Calibri"/>
          <w:sz w:val="22"/>
          <w:szCs w:val="22"/>
        </w:rPr>
        <w:t xml:space="preserve"> ki ga je Upravni odbor </w:t>
      </w:r>
      <w:r w:rsidRPr="00E03079">
        <w:rPr>
          <w:rFonts w:ascii="Calibri" w:hAnsi="Calibri"/>
          <w:sz w:val="22"/>
          <w:szCs w:val="22"/>
        </w:rPr>
        <w:t>GZS OZP</w:t>
      </w:r>
      <w:r w:rsidRPr="008C0388">
        <w:rPr>
          <w:rFonts w:ascii="Calibri" w:hAnsi="Calibri"/>
          <w:sz w:val="22"/>
          <w:szCs w:val="22"/>
        </w:rPr>
        <w:t xml:space="preserve"> sprejel dne </w:t>
      </w:r>
      <w:r w:rsidRPr="00E03079">
        <w:rPr>
          <w:rFonts w:ascii="Calibri" w:hAnsi="Calibri"/>
          <w:sz w:val="22"/>
          <w:szCs w:val="22"/>
        </w:rPr>
        <w:t>15. 2. 2016</w:t>
      </w:r>
      <w:r w:rsidRPr="008C0388">
        <w:rPr>
          <w:rFonts w:ascii="Calibri" w:hAnsi="Calibri"/>
          <w:sz w:val="22"/>
          <w:szCs w:val="22"/>
        </w:rPr>
        <w:t>.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Direktor GZS OZ</w:t>
      </w:r>
      <w:r w:rsidRPr="00E03079">
        <w:rPr>
          <w:rFonts w:ascii="Calibri" w:hAnsi="Calibri" w:cs="Arial"/>
          <w:sz w:val="22"/>
          <w:szCs w:val="22"/>
        </w:rPr>
        <w:t xml:space="preserve"> Posavje, Krško</w:t>
      </w:r>
      <w:r w:rsidRPr="008C0388">
        <w:rPr>
          <w:rFonts w:ascii="Calibri" w:hAnsi="Calibri" w:cs="Arial"/>
          <w:sz w:val="22"/>
          <w:szCs w:val="22"/>
        </w:rPr>
        <w:tab/>
      </w:r>
      <w:r w:rsidRPr="008C0388">
        <w:rPr>
          <w:rFonts w:ascii="Calibri" w:hAnsi="Calibri" w:cs="Arial"/>
          <w:sz w:val="22"/>
          <w:szCs w:val="22"/>
        </w:rPr>
        <w:tab/>
      </w:r>
      <w:r w:rsidRPr="008C0388">
        <w:rPr>
          <w:rFonts w:ascii="Calibri" w:hAnsi="Calibri" w:cs="Arial"/>
          <w:sz w:val="22"/>
          <w:szCs w:val="22"/>
        </w:rPr>
        <w:tab/>
      </w:r>
      <w:r w:rsidRPr="008C0388">
        <w:rPr>
          <w:rFonts w:ascii="Calibri" w:hAnsi="Calibri" w:cs="Arial"/>
          <w:sz w:val="22"/>
          <w:szCs w:val="22"/>
        </w:rPr>
        <w:tab/>
        <w:t>Predsednik UO GZS OZ</w:t>
      </w:r>
      <w:r w:rsidRPr="00E03079">
        <w:rPr>
          <w:rFonts w:ascii="Calibri" w:hAnsi="Calibri" w:cs="Arial"/>
          <w:sz w:val="22"/>
          <w:szCs w:val="22"/>
        </w:rPr>
        <w:t xml:space="preserve"> Posavje, Krško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E03079">
        <w:rPr>
          <w:rFonts w:ascii="Calibri" w:hAnsi="Calibri" w:cs="Arial"/>
          <w:sz w:val="22"/>
          <w:szCs w:val="22"/>
        </w:rPr>
        <w:t>Darko Gorišek</w:t>
      </w:r>
      <w:r w:rsidRPr="008C0388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C0388">
        <w:rPr>
          <w:rFonts w:ascii="Calibri" w:hAnsi="Calibri" w:cs="Arial"/>
          <w:sz w:val="22"/>
          <w:szCs w:val="22"/>
        </w:rPr>
        <w:t>l.r</w:t>
      </w:r>
      <w:proofErr w:type="spellEnd"/>
      <w:r w:rsidRPr="008C0388">
        <w:rPr>
          <w:rFonts w:ascii="Calibri" w:hAnsi="Calibri" w:cs="Arial"/>
          <w:sz w:val="22"/>
          <w:szCs w:val="22"/>
        </w:rPr>
        <w:t xml:space="preserve">. </w:t>
      </w:r>
      <w:r w:rsidRPr="008C0388">
        <w:rPr>
          <w:rFonts w:ascii="Calibri" w:hAnsi="Calibri" w:cs="Arial"/>
          <w:sz w:val="22"/>
          <w:szCs w:val="22"/>
        </w:rPr>
        <w:tab/>
      </w:r>
      <w:r w:rsidRPr="008C0388">
        <w:rPr>
          <w:rFonts w:ascii="Calibri" w:hAnsi="Calibri" w:cs="Arial"/>
          <w:sz w:val="22"/>
          <w:szCs w:val="22"/>
        </w:rPr>
        <w:tab/>
      </w:r>
      <w:r w:rsidRPr="008C0388">
        <w:rPr>
          <w:rFonts w:ascii="Calibri" w:hAnsi="Calibri" w:cs="Arial"/>
          <w:sz w:val="22"/>
          <w:szCs w:val="22"/>
        </w:rPr>
        <w:tab/>
      </w:r>
      <w:r w:rsidRPr="008C0388">
        <w:rPr>
          <w:rFonts w:ascii="Calibri" w:hAnsi="Calibri" w:cs="Arial"/>
          <w:sz w:val="22"/>
          <w:szCs w:val="22"/>
        </w:rPr>
        <w:tab/>
      </w:r>
      <w:r w:rsidRPr="008C0388">
        <w:rPr>
          <w:rFonts w:ascii="Calibri" w:hAnsi="Calibri" w:cs="Arial"/>
          <w:sz w:val="22"/>
          <w:szCs w:val="22"/>
        </w:rPr>
        <w:tab/>
      </w:r>
      <w:r w:rsidRPr="00E03079">
        <w:rPr>
          <w:rFonts w:ascii="Calibri" w:hAnsi="Calibri" w:cs="Arial"/>
          <w:sz w:val="22"/>
          <w:szCs w:val="22"/>
        </w:rPr>
        <w:t>Martin Novšak</w:t>
      </w:r>
      <w:r w:rsidRPr="008C0388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C0388">
        <w:rPr>
          <w:rFonts w:ascii="Calibri" w:hAnsi="Calibri" w:cs="Arial"/>
          <w:sz w:val="22"/>
          <w:szCs w:val="22"/>
        </w:rPr>
        <w:t>l.r</w:t>
      </w:r>
      <w:proofErr w:type="spellEnd"/>
      <w:r w:rsidRPr="008C0388">
        <w:rPr>
          <w:rFonts w:ascii="Calibri" w:hAnsi="Calibri" w:cs="Arial"/>
          <w:sz w:val="22"/>
          <w:szCs w:val="22"/>
        </w:rPr>
        <w:t>.</w:t>
      </w: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Kr</w:t>
      </w:r>
      <w:r w:rsidRPr="00E03079">
        <w:rPr>
          <w:rFonts w:ascii="Calibri" w:hAnsi="Calibri" w:cs="Arial"/>
          <w:sz w:val="22"/>
          <w:szCs w:val="22"/>
        </w:rPr>
        <w:t>ško</w:t>
      </w:r>
      <w:r w:rsidRPr="008C0388">
        <w:rPr>
          <w:rFonts w:ascii="Calibri" w:hAnsi="Calibri" w:cs="Arial"/>
          <w:sz w:val="22"/>
          <w:szCs w:val="22"/>
        </w:rPr>
        <w:t xml:space="preserve">, dne </w:t>
      </w:r>
      <w:r w:rsidRPr="00E03079">
        <w:rPr>
          <w:rFonts w:ascii="Calibri" w:hAnsi="Calibri" w:cs="Arial"/>
          <w:sz w:val="22"/>
          <w:szCs w:val="22"/>
        </w:rPr>
        <w:t>31. 1. 2019</w:t>
      </w:r>
    </w:p>
    <w:p w:rsid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</w:p>
    <w:p w:rsidR="00251273" w:rsidRPr="008C0388" w:rsidRDefault="00251273" w:rsidP="00251273">
      <w:pPr>
        <w:widowControl/>
        <w:rPr>
          <w:rFonts w:ascii="Calibri" w:hAnsi="Calibri" w:cs="Arial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 w:cs="Arial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t>Priloga:</w:t>
      </w:r>
    </w:p>
    <w:p w:rsidR="008C0388" w:rsidRPr="00251273" w:rsidRDefault="008C0388" w:rsidP="00251273">
      <w:pPr>
        <w:pStyle w:val="Odstavekseznama"/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</w:rPr>
      </w:pPr>
      <w:r w:rsidRPr="00251273">
        <w:rPr>
          <w:rFonts w:ascii="Calibri" w:hAnsi="Calibri" w:cs="Arial"/>
          <w:sz w:val="22"/>
          <w:szCs w:val="22"/>
        </w:rPr>
        <w:t>Navodila za ocenjevanje inovacijskih prijav</w:t>
      </w:r>
    </w:p>
    <w:p w:rsidR="008C0388" w:rsidRPr="00251273" w:rsidRDefault="008C0388" w:rsidP="00251273">
      <w:pPr>
        <w:pStyle w:val="Odstavekseznama"/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</w:rPr>
      </w:pPr>
      <w:r w:rsidRPr="00251273">
        <w:rPr>
          <w:rFonts w:ascii="Calibri" w:hAnsi="Calibri" w:cs="Arial"/>
          <w:sz w:val="22"/>
          <w:szCs w:val="22"/>
        </w:rPr>
        <w:t>Prijavni obrazec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 w:cs="Arial"/>
          <w:sz w:val="22"/>
          <w:szCs w:val="22"/>
        </w:rPr>
        <w:br w:type="page"/>
      </w:r>
      <w:r w:rsidRPr="008C0388">
        <w:rPr>
          <w:rFonts w:ascii="Calibri" w:hAnsi="Calibri"/>
          <w:sz w:val="22"/>
          <w:szCs w:val="22"/>
        </w:rPr>
        <w:lastRenderedPageBreak/>
        <w:t>PRILOGA 1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 PRAVILNIKU O PODELJEVANJU PRIZNANJ GZS INOVACIJAM,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ki ga je sprejel UO </w:t>
      </w:r>
      <w:r w:rsidRPr="00E03079">
        <w:rPr>
          <w:rFonts w:ascii="Calibri" w:hAnsi="Calibri"/>
          <w:sz w:val="22"/>
          <w:szCs w:val="22"/>
        </w:rPr>
        <w:t>GZS Območne zbornice Posavje, Krško</w:t>
      </w:r>
      <w:r w:rsidRPr="008C0388">
        <w:rPr>
          <w:rFonts w:ascii="Calibri" w:hAnsi="Calibri"/>
          <w:sz w:val="22"/>
          <w:szCs w:val="22"/>
        </w:rPr>
        <w:t xml:space="preserve"> na seji dne </w:t>
      </w:r>
      <w:r w:rsidRPr="00E03079">
        <w:rPr>
          <w:rFonts w:ascii="Calibri" w:hAnsi="Calibri" w:cs="Arial"/>
          <w:sz w:val="22"/>
          <w:szCs w:val="22"/>
        </w:rPr>
        <w:t>31. 1. 2019</w:t>
      </w: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  <w:lang w:eastAsia="sl-SI"/>
        </w:rPr>
      </w:pPr>
    </w:p>
    <w:p w:rsidR="008C0388" w:rsidRPr="008C0388" w:rsidRDefault="008C0388" w:rsidP="00251273">
      <w:pPr>
        <w:keepNext/>
        <w:widowControl/>
        <w:outlineLvl w:val="3"/>
        <w:rPr>
          <w:rFonts w:ascii="Calibri" w:hAnsi="Calibri"/>
          <w:b/>
          <w:bCs/>
          <w:sz w:val="22"/>
          <w:szCs w:val="22"/>
          <w:lang w:eastAsia="sl-SI"/>
        </w:rPr>
      </w:pPr>
      <w:r w:rsidRPr="008C0388">
        <w:rPr>
          <w:rFonts w:ascii="Calibri" w:hAnsi="Calibri"/>
          <w:b/>
          <w:bCs/>
          <w:sz w:val="22"/>
          <w:szCs w:val="22"/>
          <w:lang w:eastAsia="sl-SI"/>
        </w:rPr>
        <w:t>NAVODILA ZA OCENJEVANJE INOVACIJSKIH PRIJAV</w:t>
      </w: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</w:p>
    <w:p w:rsidR="008C0388" w:rsidRPr="008C0388" w:rsidRDefault="008C0388" w:rsidP="00251273">
      <w:pPr>
        <w:widowControl/>
        <w:numPr>
          <w:ilvl w:val="0"/>
          <w:numId w:val="7"/>
        </w:numPr>
        <w:rPr>
          <w:rFonts w:ascii="Calibri" w:hAnsi="Calibri"/>
          <w:bCs/>
          <w:sz w:val="22"/>
          <w:szCs w:val="22"/>
        </w:rPr>
      </w:pPr>
      <w:r w:rsidRPr="008C0388">
        <w:rPr>
          <w:rFonts w:ascii="Calibri" w:hAnsi="Calibri"/>
          <w:bCs/>
          <w:sz w:val="22"/>
          <w:szCs w:val="22"/>
        </w:rPr>
        <w:t>Vsak član ocenjevalne komisije ocenjuje inovacijski predlog po vseh kriterijih, navedenih v 8. členu Pravilnika o podeljevanju priznanj GZS inovacijam.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numPr>
          <w:ilvl w:val="0"/>
          <w:numId w:val="7"/>
        </w:numPr>
        <w:rPr>
          <w:rFonts w:ascii="Calibri" w:hAnsi="Calibri"/>
          <w:color w:val="333399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Posamezni kriteriji se ocenjujejo glede na stopnje, ki so podane v nadaljevanju navodil za ocenjevanje inovacijskih prijav.</w:t>
      </w:r>
    </w:p>
    <w:p w:rsidR="008C0388" w:rsidRPr="008C0388" w:rsidRDefault="008C0388" w:rsidP="00251273">
      <w:pPr>
        <w:widowControl/>
        <w:rPr>
          <w:rFonts w:ascii="Calibri" w:hAnsi="Calibri"/>
          <w:color w:val="333399"/>
          <w:sz w:val="22"/>
          <w:szCs w:val="22"/>
        </w:rPr>
      </w:pPr>
    </w:p>
    <w:p w:rsidR="008C0388" w:rsidRPr="008C0388" w:rsidRDefault="008C0388" w:rsidP="00251273">
      <w:pPr>
        <w:widowControl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ODLIČNOST</w:t>
      </w:r>
    </w:p>
    <w:p w:rsidR="008C0388" w:rsidRPr="008C0388" w:rsidRDefault="008C0388" w:rsidP="00251273">
      <w:pPr>
        <w:widowControl/>
        <w:rPr>
          <w:rFonts w:ascii="Calibri" w:hAnsi="Calibri"/>
          <w:color w:val="333399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Del prijavnega obrazca ODLIČNOST prispeva 50 % ocene h končni skupni oceni predlagane inovacije. Člani komisij podeljujejo ocene skladno z navodili v nadaljevanju.</w:t>
      </w:r>
    </w:p>
    <w:p w:rsidR="008C0388" w:rsidRPr="008C0388" w:rsidRDefault="008C0388" w:rsidP="00251273">
      <w:pPr>
        <w:widowControl/>
        <w:ind w:left="720"/>
        <w:rPr>
          <w:rFonts w:ascii="Calibri" w:hAnsi="Calibri"/>
          <w:b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OPIS PROBLEMA IN NJEGOVE REŠITVE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Maksimalno število podeljenih točk je 2. Ta del je ponderiran s faktorjem 3/4 in k skupni oceni (maksimalno 10 točk) doprinese 1,5 točke oziroma </w:t>
      </w:r>
      <w:r w:rsidRPr="008C0388">
        <w:rPr>
          <w:rFonts w:ascii="Calibri" w:hAnsi="Calibri"/>
          <w:b/>
          <w:sz w:val="22"/>
          <w:szCs w:val="22"/>
        </w:rPr>
        <w:t>15 % skupne končne ocene</w:t>
      </w:r>
      <w:r w:rsidRPr="008C0388">
        <w:rPr>
          <w:rFonts w:ascii="Calibri" w:hAnsi="Calibri"/>
          <w:sz w:val="22"/>
          <w:szCs w:val="22"/>
        </w:rPr>
        <w:t>. Člani komisije ocenjujejo naslednje elemente:</w:t>
      </w:r>
    </w:p>
    <w:p w:rsidR="008C0388" w:rsidRPr="008C0388" w:rsidRDefault="008C0388" w:rsidP="00251273">
      <w:pPr>
        <w:widowControl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Jasno je opisano kakšen in čigav problem oz. izziv rešuje inovacija, podano je izhodiščno stanje. Ocena: od 0 do 1 točke (po 0,25 točke)</w:t>
      </w:r>
    </w:p>
    <w:p w:rsidR="008C0388" w:rsidRPr="008C0388" w:rsidRDefault="008C0388" w:rsidP="00251273">
      <w:pPr>
        <w:widowControl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Jasno je opisano na kakšen način inovacija rešuje izpostavljen problem in katere ključne lastnosti oz. funkcije izdelka/storitve/rešitve so izboljšane. Ocena: od 0 do 1 točke (po 0,25 točke)</w:t>
      </w:r>
    </w:p>
    <w:p w:rsidR="008C0388" w:rsidRPr="008C0388" w:rsidRDefault="008C0388" w:rsidP="00251273">
      <w:pPr>
        <w:widowControl/>
        <w:ind w:left="720"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RAZSEŽNOST INOVACIJE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Maksimalno število podeljenih točk je 2. Ta del je ponderiran s faktorjem 1/2 in k skupni oceni (maksimalno 10 točk) doprinese 1 točko oziroma </w:t>
      </w:r>
      <w:r w:rsidRPr="008C0388">
        <w:rPr>
          <w:rFonts w:ascii="Calibri" w:hAnsi="Calibri"/>
          <w:b/>
          <w:sz w:val="22"/>
          <w:szCs w:val="22"/>
        </w:rPr>
        <w:t>10 % skupne končne ocene</w:t>
      </w:r>
      <w:r w:rsidRPr="008C0388">
        <w:rPr>
          <w:rFonts w:ascii="Calibri" w:hAnsi="Calibri"/>
          <w:sz w:val="22"/>
          <w:szCs w:val="22"/>
        </w:rPr>
        <w:t>. Člani komisije podelijo točke glede na izkazano razsežnost inovacije in sicer:</w:t>
      </w:r>
    </w:p>
    <w:p w:rsidR="008C0388" w:rsidRPr="008C0388" w:rsidRDefault="008C0388" w:rsidP="00251273">
      <w:pPr>
        <w:widowControl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predstavlja rešitev na mednarodnem nivoju – 2 točki ALI</w:t>
      </w:r>
    </w:p>
    <w:p w:rsidR="008C0388" w:rsidRPr="008C0388" w:rsidRDefault="008C0388" w:rsidP="00251273">
      <w:pPr>
        <w:widowControl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predstavlja rešitev na nacionalnem nivoju (Slovenija) – 1 točka ALI</w:t>
      </w:r>
    </w:p>
    <w:p w:rsidR="008C0388" w:rsidRPr="008C0388" w:rsidRDefault="008C0388" w:rsidP="00251273">
      <w:pPr>
        <w:widowControl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predstavlja rešitev na nivoju organizacije – 0 točk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OPIS STANJA NA PODROČJU INOVACIJE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Maksimalno število podeljenih točk je 3. Ta del je ponderiran s faktorjem 1/2 in k skupni oceni (maksimalno 10 točk) doprinese 1,5 točke oziroma </w:t>
      </w:r>
      <w:r w:rsidRPr="008C0388">
        <w:rPr>
          <w:rFonts w:ascii="Calibri" w:hAnsi="Calibri"/>
          <w:b/>
          <w:sz w:val="22"/>
          <w:szCs w:val="22"/>
        </w:rPr>
        <w:t>15 % skupne končne ocene</w:t>
      </w:r>
      <w:r w:rsidRPr="008C0388">
        <w:rPr>
          <w:rFonts w:ascii="Calibri" w:hAnsi="Calibri"/>
          <w:sz w:val="22"/>
          <w:szCs w:val="22"/>
        </w:rPr>
        <w:t>. Člani komisije ocenjujejo naslednje elemente:</w:t>
      </w:r>
    </w:p>
    <w:p w:rsidR="008C0388" w:rsidRPr="008C0388" w:rsidRDefault="008C0388" w:rsidP="00251273">
      <w:pPr>
        <w:widowControl/>
        <w:numPr>
          <w:ilvl w:val="0"/>
          <w:numId w:val="13"/>
        </w:numPr>
        <w:ind w:left="425" w:hanging="425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Opisano je najsodobnejše stanje tehnike/storitev/postopkov/idej/metod na področju inovacije, predlagana inovacija je primerjana z obstoječim stanjem, podan je pregled patentov in ostale zaščite intelektualne lastnine ter znanstvene in strokovne literature. Ocena: od 0 do 2 točki (po 0,25 točke)</w:t>
      </w:r>
    </w:p>
    <w:p w:rsidR="008C0388" w:rsidRPr="008C0388" w:rsidRDefault="008C0388" w:rsidP="00251273">
      <w:pPr>
        <w:widowControl/>
        <w:numPr>
          <w:ilvl w:val="0"/>
          <w:numId w:val="13"/>
        </w:numPr>
        <w:ind w:left="425" w:hanging="425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Jasno je opisano v katerih segmentih je inovacija boljša od najboljših rešitev, ki jih ponuja konkurenca. Ocena: od 0 do 1 točke (po 0,25 točke)</w:t>
      </w:r>
    </w:p>
    <w:p w:rsidR="008C0388" w:rsidRPr="008C0388" w:rsidRDefault="008C0388" w:rsidP="00251273">
      <w:pPr>
        <w:widowControl/>
        <w:ind w:left="360"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ZAŠČITA INOVACIJE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Maksimalno število podeljenih točk je 4. Ta del je ponderiran s faktorjem 1/8 in k skupni oceni (maksimalno 10 točk) doprinese 0,5 točke oziroma </w:t>
      </w:r>
      <w:r w:rsidRPr="008C0388">
        <w:rPr>
          <w:rFonts w:ascii="Calibri" w:hAnsi="Calibri"/>
          <w:b/>
          <w:sz w:val="22"/>
          <w:szCs w:val="22"/>
        </w:rPr>
        <w:t>5 % skupne končne ocene</w:t>
      </w:r>
      <w:r w:rsidRPr="008C0388">
        <w:rPr>
          <w:rFonts w:ascii="Calibri" w:hAnsi="Calibri"/>
          <w:sz w:val="22"/>
          <w:szCs w:val="22"/>
        </w:rPr>
        <w:t xml:space="preserve">. Člani komisije </w:t>
      </w:r>
      <w:r w:rsidRPr="008C0388">
        <w:rPr>
          <w:rFonts w:ascii="Calibri" w:hAnsi="Calibri"/>
          <w:sz w:val="22"/>
          <w:szCs w:val="22"/>
        </w:rPr>
        <w:lastRenderedPageBreak/>
        <w:t>podelijo točke glede na izkazane oblike zaščite intelektualne lastnine inovacije pri čemer izberejo najvišjo stopnjo izmed naslednjih:</w:t>
      </w:r>
    </w:p>
    <w:p w:rsidR="008C0388" w:rsidRPr="008C0388" w:rsidRDefault="008C0388" w:rsidP="00251273">
      <w:pPr>
        <w:widowControl/>
        <w:numPr>
          <w:ilvl w:val="0"/>
          <w:numId w:val="21"/>
        </w:numPr>
        <w:ind w:left="426" w:hanging="426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je zaščitena z mednarodnim patentom (navedba konkretnega imena/številke) – 4 točke ALI</w:t>
      </w:r>
    </w:p>
    <w:p w:rsidR="008C0388" w:rsidRPr="008C0388" w:rsidRDefault="008C0388" w:rsidP="00251273">
      <w:pPr>
        <w:widowControl/>
        <w:numPr>
          <w:ilvl w:val="0"/>
          <w:numId w:val="21"/>
        </w:numPr>
        <w:ind w:left="426" w:hanging="426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je zaščitena z blagovno znamko v tujini, z modelom v tujini, z avtorsko pravico na mednarodnem nivoju – 3 točke ALI</w:t>
      </w:r>
    </w:p>
    <w:p w:rsidR="008C0388" w:rsidRPr="008C0388" w:rsidRDefault="008C0388" w:rsidP="00251273">
      <w:pPr>
        <w:widowControl/>
        <w:numPr>
          <w:ilvl w:val="0"/>
          <w:numId w:val="21"/>
        </w:numPr>
        <w:ind w:left="426" w:hanging="426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je zaščitena s slovenskim patentom (navedba konkretnega imena/številke), poslovno skrivnostjo (potrebni konkretni dokazi), avtorsko pravico na nacionalnem nivoju – 2 točki ALI</w:t>
      </w:r>
    </w:p>
    <w:p w:rsidR="008C0388" w:rsidRPr="008C0388" w:rsidRDefault="008C0388" w:rsidP="00251273">
      <w:pPr>
        <w:widowControl/>
        <w:numPr>
          <w:ilvl w:val="0"/>
          <w:numId w:val="21"/>
        </w:numPr>
        <w:ind w:left="426" w:hanging="426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je zaščitena z blagovno znamko ali modelom v Sloveniji (navedba konkretnega imena/številke) – 1 točka ALI</w:t>
      </w:r>
    </w:p>
    <w:p w:rsidR="008C0388" w:rsidRPr="008C0388" w:rsidRDefault="008C0388" w:rsidP="00251273">
      <w:pPr>
        <w:widowControl/>
        <w:numPr>
          <w:ilvl w:val="0"/>
          <w:numId w:val="21"/>
        </w:numPr>
        <w:ind w:left="426" w:hanging="426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ni zaščitena z nobeno izmed možnosti – 0 točk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INOVACIJSKA EKIPA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Maksimalno število podeljenih točk je 2. Ta del je ponderiran s faktorjem 1/4 in k skupni oceni (maksimalno 10 točk) doprinese 0,5 točke oziroma </w:t>
      </w:r>
      <w:r w:rsidRPr="008C0388">
        <w:rPr>
          <w:rFonts w:ascii="Calibri" w:hAnsi="Calibri"/>
          <w:b/>
          <w:sz w:val="22"/>
          <w:szCs w:val="22"/>
        </w:rPr>
        <w:t>5 % skupne končne ocene</w:t>
      </w:r>
      <w:r w:rsidRPr="008C0388">
        <w:rPr>
          <w:rFonts w:ascii="Calibri" w:hAnsi="Calibri"/>
          <w:sz w:val="22"/>
          <w:szCs w:val="22"/>
        </w:rPr>
        <w:t>. Člani komisije podelijo točke glede na izkazano sestavo inovacijske ekipe in sicer:</w:t>
      </w:r>
    </w:p>
    <w:p w:rsidR="008C0388" w:rsidRPr="008C0388" w:rsidRDefault="008C0388" w:rsidP="00251273">
      <w:pPr>
        <w:widowControl/>
        <w:numPr>
          <w:ilvl w:val="0"/>
          <w:numId w:val="14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je bila razvita z multidisciplinarno ekipo (strokovnjaki iz najmanj 3 različni področij) – 0,5 točke</w:t>
      </w:r>
    </w:p>
    <w:p w:rsidR="008C0388" w:rsidRPr="008C0388" w:rsidRDefault="008C0388" w:rsidP="00251273">
      <w:pPr>
        <w:widowControl/>
        <w:numPr>
          <w:ilvl w:val="0"/>
          <w:numId w:val="14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je bila razvita z ekipo v kateri je udeleženih najmanj 1/3 članov nasprotnega spola– 0,5 točke</w:t>
      </w:r>
    </w:p>
    <w:p w:rsidR="008C0388" w:rsidRPr="008C0388" w:rsidRDefault="008C0388" w:rsidP="00251273">
      <w:pPr>
        <w:widowControl/>
        <w:numPr>
          <w:ilvl w:val="0"/>
          <w:numId w:val="14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je bila razvita z ekipo, ki jo dodatno sestavljajo strokovnjaki iz razvojno-raziskovalnih organizacij – 0,5 točke</w:t>
      </w:r>
    </w:p>
    <w:p w:rsidR="008C0388" w:rsidRPr="008C0388" w:rsidRDefault="008C0388" w:rsidP="00251273">
      <w:pPr>
        <w:widowControl/>
        <w:numPr>
          <w:ilvl w:val="0"/>
          <w:numId w:val="14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Inovacija je bila razvita z ekipo, ki jo dodatno sestavljajo strokovnjaki iz drugih gospodarskih organizacij – 0,5 točke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Opomba: V kolikor gre za posameznika, se na podlagi obrazložitve realno oceni, koliko je inovator sam kompetenten za razvoj predlagane inovacije in se na podlagi ocene podeli točke od 0 do 2 (po 0,5).</w:t>
      </w:r>
    </w:p>
    <w:p w:rsidR="008C0388" w:rsidRPr="008C0388" w:rsidRDefault="008C0388" w:rsidP="00251273">
      <w:pPr>
        <w:widowControl/>
        <w:ind w:left="360"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UČINEK</w:t>
      </w:r>
    </w:p>
    <w:p w:rsidR="008C0388" w:rsidRPr="008C0388" w:rsidRDefault="008C0388" w:rsidP="00251273">
      <w:pPr>
        <w:widowControl/>
        <w:rPr>
          <w:rFonts w:ascii="Calibri" w:hAnsi="Calibri"/>
          <w:color w:val="333399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Del prijavnega obrazca UČINEK prispeva 50 % ocene h končni skupni oceni predlagane inovacije. Člani komisij podeljujejo ocene skladno z navodili v nadaljevanju.</w:t>
      </w:r>
    </w:p>
    <w:p w:rsidR="008C0388" w:rsidRPr="008C0388" w:rsidRDefault="008C0388" w:rsidP="00251273">
      <w:pPr>
        <w:widowControl/>
        <w:ind w:left="1058" w:hanging="1058"/>
        <w:rPr>
          <w:rFonts w:ascii="Calibri" w:hAnsi="Calibri"/>
          <w:i/>
          <w:color w:val="0000FF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UPORABNIK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Maksimalno število podeljenih točk je 2. Ta del je ponderiran s faktorjem 1/2 in k skupni oceni (maksimalno 10 točk) doprinese 1 točko oziroma </w:t>
      </w:r>
      <w:r w:rsidRPr="008C0388">
        <w:rPr>
          <w:rFonts w:ascii="Calibri" w:hAnsi="Calibri"/>
          <w:b/>
          <w:sz w:val="22"/>
          <w:szCs w:val="22"/>
        </w:rPr>
        <w:t>10 % skupne končne ocene</w:t>
      </w:r>
      <w:r w:rsidRPr="008C0388">
        <w:rPr>
          <w:rFonts w:ascii="Calibri" w:hAnsi="Calibri"/>
          <w:sz w:val="22"/>
          <w:szCs w:val="22"/>
        </w:rPr>
        <w:t>. Člani komisije ocenjujejo naslednje elemente:</w:t>
      </w:r>
    </w:p>
    <w:p w:rsidR="008C0388" w:rsidRPr="008C0388" w:rsidRDefault="008C0388" w:rsidP="00251273">
      <w:pPr>
        <w:widowControl/>
        <w:numPr>
          <w:ilvl w:val="0"/>
          <w:numId w:val="15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Jasno je opisano kdo so ciljne skupine kupcev oz. končni uporabniki inovacije. Ocena: od 0 do 1 točke (po 0,25 točke)</w:t>
      </w:r>
    </w:p>
    <w:p w:rsidR="008C0388" w:rsidRPr="008C0388" w:rsidRDefault="008C0388" w:rsidP="00251273">
      <w:pPr>
        <w:widowControl/>
        <w:numPr>
          <w:ilvl w:val="0"/>
          <w:numId w:val="15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Jasno in konkretno je obrazložen potencial za razširitev kroga ciljne skupine uporabnikov: od 0 do 1 točke (po 0,25 točke)</w:t>
      </w:r>
    </w:p>
    <w:p w:rsidR="008C0388" w:rsidRPr="008C0388" w:rsidRDefault="008C0388" w:rsidP="00251273">
      <w:pPr>
        <w:widowControl/>
        <w:ind w:left="360"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TRG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Maksimalno število podeljenih točk je 2. Ta del je ponderiran s faktorjem 1/2 in k skupni oceni (maksimalno 10 točk) doprinese 1 točko oziroma </w:t>
      </w:r>
      <w:r w:rsidRPr="008C0388">
        <w:rPr>
          <w:rFonts w:ascii="Calibri" w:hAnsi="Calibri"/>
          <w:b/>
          <w:sz w:val="22"/>
          <w:szCs w:val="22"/>
        </w:rPr>
        <w:t>10 % skupne končne ocene</w:t>
      </w:r>
      <w:r w:rsidRPr="008C0388">
        <w:rPr>
          <w:rFonts w:ascii="Calibri" w:hAnsi="Calibri"/>
          <w:sz w:val="22"/>
          <w:szCs w:val="22"/>
        </w:rPr>
        <w:t>. Člani komisije ocenjujejo naslednje elemente:</w:t>
      </w:r>
    </w:p>
    <w:p w:rsidR="008C0388" w:rsidRPr="008C0388" w:rsidRDefault="008C0388" w:rsidP="00251273">
      <w:pPr>
        <w:widowControl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Trg je opisan jasno in konkretno (številke – ocenjen tržni delež, države). V primeru, da gre za koristno uporabo in ne prodajo inovacije, je jasno opisan obseg oz. širina uporabe inovacije. Ocena: od 0 do 1 točke (po 0,25 točke)</w:t>
      </w:r>
    </w:p>
    <w:p w:rsidR="008C0388" w:rsidRPr="008C0388" w:rsidRDefault="008C0388" w:rsidP="00251273">
      <w:pPr>
        <w:widowControl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lastRenderedPageBreak/>
        <w:t>Jasno so opisani in posredni in neposredni konkurenti na področju predlagane inovacije: od 0 do 1 točke (po 0,25 točke)</w:t>
      </w:r>
    </w:p>
    <w:p w:rsidR="008C0388" w:rsidRPr="008C0388" w:rsidRDefault="008C0388" w:rsidP="00251273">
      <w:pPr>
        <w:widowControl/>
        <w:ind w:left="360"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FINANČNI UČINKI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Maksimalno število podeljenih točk je 4. Ta del je ponderiran s faktorjem 3/8 in k skupni oceni (maksimalno 10 točk) doprinese 1,5 točke oziroma </w:t>
      </w:r>
      <w:r w:rsidRPr="008C0388">
        <w:rPr>
          <w:rFonts w:ascii="Calibri" w:hAnsi="Calibri"/>
          <w:b/>
          <w:sz w:val="22"/>
          <w:szCs w:val="22"/>
        </w:rPr>
        <w:t>15 % skupne končne ocene</w:t>
      </w:r>
      <w:r w:rsidRPr="008C0388">
        <w:rPr>
          <w:rFonts w:ascii="Calibri" w:hAnsi="Calibri"/>
          <w:sz w:val="22"/>
          <w:szCs w:val="22"/>
        </w:rPr>
        <w:t>. Člani komisije ocenjujejo naslednje elemente:</w:t>
      </w:r>
    </w:p>
    <w:p w:rsidR="008C0388" w:rsidRPr="008C0388" w:rsidRDefault="008C0388" w:rsidP="00251273">
      <w:pPr>
        <w:widowControl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Konkretno je naveden vpliv inovacije na finančno stanje organizacije – letni promet in  dobiček (v € in % od vrednosti celotne organizacije). Ocena: od 0 do 1,5 točke (po 0,25 točke)</w:t>
      </w:r>
    </w:p>
    <w:p w:rsidR="008C0388" w:rsidRPr="008C0388" w:rsidRDefault="008C0388" w:rsidP="00251273">
      <w:pPr>
        <w:widowControl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Konkretno je podana ocena vpliva inovacije na finančno stanje za naslednja 3 leta – letni promet in dobiček (v € in % od vrednosti celotne organizacije). Ocena: od 0 do 1,5 točke (po 0,25 točke)</w:t>
      </w:r>
    </w:p>
    <w:p w:rsidR="008C0388" w:rsidRPr="008C0388" w:rsidRDefault="008C0388" w:rsidP="00251273">
      <w:pPr>
        <w:widowControl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Konkretno je podana kratka strategija kako bodo doseženi zastavljeni cilji. Podani so prodajni kanali, tehnične rešitve, dostop do uporabnikov, načini prodaje/uporabe inovacije … Ocena: od 0 do 1 točke (po 0,25 točke)</w:t>
      </w:r>
    </w:p>
    <w:p w:rsidR="008C0388" w:rsidRPr="008C0388" w:rsidRDefault="008C0388" w:rsidP="00251273">
      <w:pPr>
        <w:widowControl/>
        <w:ind w:left="360"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b/>
          <w:sz w:val="22"/>
          <w:szCs w:val="22"/>
        </w:rPr>
      </w:pPr>
      <w:r w:rsidRPr="008C0388">
        <w:rPr>
          <w:rFonts w:ascii="Calibri" w:hAnsi="Calibri"/>
          <w:b/>
          <w:sz w:val="22"/>
          <w:szCs w:val="22"/>
        </w:rPr>
        <w:t>TRAJNOSTNI UČINKI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 xml:space="preserve">Maksimalno število podeljenih točk je 4. Ta del je ponderiran s faktorjem 3/8 in k skupni oceni (maksimalno 10 točk) doprinese 1,5 točke oziroma </w:t>
      </w:r>
      <w:r w:rsidRPr="008C0388">
        <w:rPr>
          <w:rFonts w:ascii="Calibri" w:hAnsi="Calibri"/>
          <w:b/>
          <w:sz w:val="22"/>
          <w:szCs w:val="22"/>
        </w:rPr>
        <w:t>15 % skupne končne ocene</w:t>
      </w:r>
      <w:r w:rsidRPr="008C0388">
        <w:rPr>
          <w:rFonts w:ascii="Calibri" w:hAnsi="Calibri"/>
          <w:sz w:val="22"/>
          <w:szCs w:val="22"/>
        </w:rPr>
        <w:t>. Člani komisije ocenjujejo naslednje elemente:</w:t>
      </w:r>
    </w:p>
    <w:p w:rsidR="008C0388" w:rsidRPr="008C0388" w:rsidRDefault="008C0388" w:rsidP="00251273">
      <w:pPr>
        <w:widowControl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Konkretno je opisano kako inovacija vpliva na podjetje, njegovo delovanje, klimo v podjetju. Ocena: od 0 do 1 točke (po 0,25 točke)</w:t>
      </w:r>
    </w:p>
    <w:p w:rsidR="008C0388" w:rsidRPr="008C0388" w:rsidRDefault="008C0388" w:rsidP="00251273">
      <w:pPr>
        <w:widowControl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Konkretno je opisano kako inovacija vpliva na okolje. Ocena: od 0 do 1,5 točke (po 0,25 točke)</w:t>
      </w:r>
    </w:p>
    <w:p w:rsidR="008C0388" w:rsidRPr="008C0388" w:rsidRDefault="008C0388" w:rsidP="00251273">
      <w:pPr>
        <w:widowControl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Konkretno je opisano kako inovacija vpliva na širšo družbo. Ocena: od 0 do 1 točke (po 0,25 točke)</w:t>
      </w:r>
    </w:p>
    <w:p w:rsidR="008C0388" w:rsidRPr="008C0388" w:rsidRDefault="008C0388" w:rsidP="00251273">
      <w:pPr>
        <w:widowControl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Konkretno je opisano kako se inovacija vklaplja v razvojno in poslovno strategijo organizacije. Ocena: od 0 do 0,5 točke (po 0,25 točke)</w:t>
      </w:r>
    </w:p>
    <w:p w:rsidR="008C0388" w:rsidRPr="008C0388" w:rsidRDefault="008C0388" w:rsidP="00251273">
      <w:pPr>
        <w:widowControl/>
        <w:ind w:left="360"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Končno oceno sestavlja vsota ocen posameznih delov. Najvišje število točk je 10.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Zlato priznanje se podeli za končno oceno 9 ali več.</w:t>
      </w:r>
    </w:p>
    <w:p w:rsidR="008C0388" w:rsidRPr="008C0388" w:rsidRDefault="008C0388" w:rsidP="00251273">
      <w:pPr>
        <w:widowControl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Srebrno priznanje se podeli za končno oceno, ki je večja ali enaka 8 in manjša od 9.</w:t>
      </w:r>
    </w:p>
    <w:p w:rsidR="008C0388" w:rsidRPr="008C0388" w:rsidRDefault="008C0388" w:rsidP="00251273">
      <w:pPr>
        <w:widowControl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Bronasto priznanje se podeli za končno oceno, ki je večja ali enaka  7 in manjša od 8.</w:t>
      </w:r>
    </w:p>
    <w:p w:rsidR="008C0388" w:rsidRPr="008C0388" w:rsidRDefault="008C0388" w:rsidP="00251273">
      <w:pPr>
        <w:widowControl/>
        <w:ind w:left="57"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Za prejem zlatega, srebrnega ali bronastega priznanja mora inovacija prejeti najmanj 3,5 točke na obeh področjih (ODLIČNOST IN UČINEK). To pravilo ne velja za družbene inovacije.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Za družbene inovacije in inovacije, za katere je očitno, da niso bile deležne organizirane in profesionalne podpore, lahko komisija zgoraj navedene kriterije zniža za 10 % tako, da:</w:t>
      </w:r>
    </w:p>
    <w:p w:rsidR="008C0388" w:rsidRPr="008C0388" w:rsidRDefault="008C0388" w:rsidP="00251273">
      <w:pPr>
        <w:widowControl/>
        <w:rPr>
          <w:rFonts w:ascii="Calibri" w:hAnsi="Calibri"/>
          <w:sz w:val="22"/>
          <w:szCs w:val="22"/>
        </w:rPr>
      </w:pPr>
    </w:p>
    <w:p w:rsidR="008C0388" w:rsidRPr="008C0388" w:rsidRDefault="008C0388" w:rsidP="00251273">
      <w:pPr>
        <w:widowControl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zlato priznanje  podeli za končno oceno 8,1 ali več;</w:t>
      </w:r>
    </w:p>
    <w:p w:rsidR="008C0388" w:rsidRPr="008C0388" w:rsidRDefault="008C0388" w:rsidP="00251273">
      <w:pPr>
        <w:widowControl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srebrno priznanje  podeli za končno oceno, ki je večja ali enaka 7,2 in manjša od 8,1;</w:t>
      </w:r>
    </w:p>
    <w:p w:rsidR="008C0388" w:rsidRPr="008C0388" w:rsidRDefault="008C0388" w:rsidP="00251273">
      <w:pPr>
        <w:widowControl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8C0388">
        <w:rPr>
          <w:rFonts w:ascii="Calibri" w:hAnsi="Calibri"/>
          <w:sz w:val="22"/>
          <w:szCs w:val="22"/>
        </w:rPr>
        <w:t>bronasto priznanje  podeli za končno oceno, ki je večja ali enaka 6,3 in manjša od 7,2.</w:t>
      </w:r>
    </w:p>
    <w:p w:rsidR="006844CB" w:rsidRPr="00C565D6" w:rsidRDefault="006844CB" w:rsidP="00251273">
      <w:pPr>
        <w:rPr>
          <w:rFonts w:ascii="Verdana" w:hAnsi="Verdana"/>
          <w:sz w:val="22"/>
          <w:szCs w:val="22"/>
        </w:rPr>
      </w:pPr>
    </w:p>
    <w:sectPr w:rsidR="006844CB" w:rsidRPr="00C565D6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7D" w:rsidRDefault="00A71F7D">
      <w:r>
        <w:separator/>
      </w:r>
    </w:p>
  </w:endnote>
  <w:endnote w:type="continuationSeparator" w:id="0">
    <w:p w:rsidR="00A71F7D" w:rsidRDefault="00A7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084B31">
      <w:rPr>
        <w:rStyle w:val="tevilkastrani"/>
        <w:noProof/>
      </w:rPr>
      <w:t>9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7D" w:rsidRDefault="00A71F7D">
      <w:r>
        <w:separator/>
      </w:r>
    </w:p>
  </w:footnote>
  <w:footnote w:type="continuationSeparator" w:id="0">
    <w:p w:rsidR="00A71F7D" w:rsidRDefault="00A7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8B4EC5" w:rsidRDefault="000B1600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Območna zbornica Posavje, Krško</w:t>
    </w:r>
  </w:p>
  <w:p w:rsidR="00482164" w:rsidRDefault="000B1600" w:rsidP="00464D2F">
    <w:pPr>
      <w:ind w:left="-1134" w:right="-1276"/>
      <w:rPr>
        <w:rFonts w:ascii="Verdana" w:hAnsi="Verdana" w:cs="Tahoma"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Bohoričeva ulica 9</w:t>
    </w:r>
    <w:r w:rsidR="00464D2F" w:rsidRPr="008B4EC5">
      <w:rPr>
        <w:rFonts w:ascii="Verdana" w:hAnsi="Verdana" w:cs="Tahoma"/>
        <w:sz w:val="14"/>
        <w:szCs w:val="14"/>
      </w:rPr>
      <w:t xml:space="preserve"> </w:t>
    </w:r>
    <w:r w:rsidR="00464D2F"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="00464D2F"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sz w:val="14"/>
        <w:szCs w:val="14"/>
      </w:rPr>
      <w:t>8270 Krško</w:t>
    </w:r>
    <w:r w:rsidR="00464D2F" w:rsidRPr="008B4EC5">
      <w:rPr>
        <w:rFonts w:ascii="Verdana" w:hAnsi="Verdana" w:cs="Tahoma"/>
        <w:sz w:val="14"/>
        <w:szCs w:val="14"/>
      </w:rPr>
      <w:t xml:space="preserve"> </w:t>
    </w:r>
    <w:r w:rsidR="00464D2F"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="00464D2F" w:rsidRPr="008B4EC5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noProof/>
        <w:sz w:val="14"/>
        <w:szCs w:val="14"/>
      </w:rPr>
      <w:t>(07) 49 01 06</w:t>
    </w:r>
    <w:r w:rsidR="00464D2F" w:rsidRPr="005748D9">
      <w:rPr>
        <w:rFonts w:ascii="Verdana" w:hAnsi="Verdana" w:cs="Tahoma"/>
        <w:noProof/>
        <w:sz w:val="14"/>
        <w:szCs w:val="14"/>
      </w:rPr>
      <w:t>0</w:t>
    </w:r>
    <w:r w:rsidR="00464D2F" w:rsidRPr="008B4EC5">
      <w:rPr>
        <w:rFonts w:ascii="Verdana" w:hAnsi="Verdana" w:cs="Tahoma"/>
        <w:sz w:val="14"/>
        <w:szCs w:val="14"/>
      </w:rPr>
      <w:t xml:space="preserve"> </w:t>
    </w:r>
    <w:r w:rsidR="00464D2F"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="00464D2F" w:rsidRPr="008B4EC5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noProof/>
        <w:sz w:val="14"/>
        <w:szCs w:val="14"/>
      </w:rPr>
      <w:t>(07</w:t>
    </w:r>
    <w:r w:rsidR="00464D2F" w:rsidRPr="005748D9">
      <w:rPr>
        <w:rFonts w:ascii="Verdana" w:hAnsi="Verdana" w:cs="Tahoma"/>
        <w:noProof/>
        <w:sz w:val="14"/>
        <w:szCs w:val="14"/>
      </w:rPr>
      <w:t xml:space="preserve">) </w:t>
    </w:r>
    <w:r>
      <w:rPr>
        <w:rFonts w:ascii="Verdana" w:hAnsi="Verdana" w:cs="Tahoma"/>
        <w:noProof/>
        <w:sz w:val="14"/>
        <w:szCs w:val="14"/>
      </w:rPr>
      <w:t>49 22 388</w:t>
    </w:r>
    <w:r w:rsidR="00464D2F" w:rsidRPr="008B4EC5">
      <w:rPr>
        <w:rFonts w:ascii="Verdana" w:hAnsi="Verdana" w:cs="Tahoma"/>
        <w:sz w:val="14"/>
        <w:szCs w:val="14"/>
      </w:rPr>
      <w:t xml:space="preserve"> </w:t>
    </w:r>
    <w:r w:rsidR="00464D2F"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="00464D2F"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sz w:val="14"/>
        <w:szCs w:val="14"/>
      </w:rPr>
      <w:t>oz.posavje</w:t>
    </w:r>
    <w:r w:rsidR="00464D2F" w:rsidRPr="005748D9">
      <w:rPr>
        <w:rFonts w:ascii="Verdana" w:hAnsi="Verdana" w:cs="Tahoma"/>
        <w:noProof/>
        <w:sz w:val="14"/>
        <w:szCs w:val="14"/>
      </w:rPr>
      <w:t>@gzs.si</w:t>
    </w:r>
    <w:r w:rsidR="00464D2F" w:rsidRPr="008B4EC5">
      <w:rPr>
        <w:rFonts w:ascii="Verdana" w:hAnsi="Verdana" w:cs="Tahoma"/>
        <w:sz w:val="14"/>
        <w:szCs w:val="14"/>
      </w:rPr>
      <w:t xml:space="preserve"> </w:t>
    </w:r>
    <w:r w:rsidR="00464D2F"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="00464D2F" w:rsidRPr="008B4EC5">
      <w:rPr>
        <w:rFonts w:ascii="Verdana" w:hAnsi="Verdana" w:cs="Tahoma"/>
        <w:sz w:val="14"/>
        <w:szCs w:val="14"/>
      </w:rPr>
      <w:t xml:space="preserve"> </w:t>
    </w:r>
    <w:r w:rsidR="00464D2F" w:rsidRPr="005748D9">
      <w:rPr>
        <w:rFonts w:ascii="Verdana" w:hAnsi="Verdana" w:cs="Tahoma"/>
        <w:noProof/>
        <w:sz w:val="14"/>
        <w:szCs w:val="14"/>
      </w:rPr>
      <w:t>www.gzs.si</w:t>
    </w:r>
    <w:r w:rsidRPr="000B1600">
      <w:rPr>
        <w:rFonts w:ascii="Verdana" w:hAnsi="Verdana" w:cs="Tahoma"/>
        <w:noProof/>
        <w:sz w:val="14"/>
        <w:szCs w:val="14"/>
      </w:rPr>
      <w:t>/oz_posavje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000CC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6EE"/>
    <w:multiLevelType w:val="hybridMultilevel"/>
    <w:tmpl w:val="D88AE546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06E5"/>
    <w:multiLevelType w:val="hybridMultilevel"/>
    <w:tmpl w:val="5C2A49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37A98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A10AB"/>
    <w:multiLevelType w:val="hybridMultilevel"/>
    <w:tmpl w:val="465ED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4613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B0DED"/>
    <w:multiLevelType w:val="hybridMultilevel"/>
    <w:tmpl w:val="EB5E2E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93926"/>
    <w:multiLevelType w:val="hybridMultilevel"/>
    <w:tmpl w:val="F3C458F6"/>
    <w:lvl w:ilvl="0" w:tplc="4F840F24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8B5B7D"/>
    <w:multiLevelType w:val="hybridMultilevel"/>
    <w:tmpl w:val="E1BA32F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51A32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346A0D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2C4C0E"/>
    <w:multiLevelType w:val="multilevel"/>
    <w:tmpl w:val="E13E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6" w15:restartNumberingAfterBreak="0">
    <w:nsid w:val="535830C8"/>
    <w:multiLevelType w:val="singleLevel"/>
    <w:tmpl w:val="C3680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17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AE157B"/>
    <w:multiLevelType w:val="hybridMultilevel"/>
    <w:tmpl w:val="3A90FEF2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86C58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F23457"/>
    <w:multiLevelType w:val="hybridMultilevel"/>
    <w:tmpl w:val="48CACD0E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41AD7"/>
    <w:multiLevelType w:val="hybridMultilevel"/>
    <w:tmpl w:val="8D464FD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8"/>
  </w:num>
  <w:num w:numId="4">
    <w:abstractNumId w:val="3"/>
  </w:num>
  <w:num w:numId="5">
    <w:abstractNumId w:val="22"/>
  </w:num>
  <w:num w:numId="6">
    <w:abstractNumId w:val="2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20"/>
  </w:num>
  <w:num w:numId="15">
    <w:abstractNumId w:val="1"/>
  </w:num>
  <w:num w:numId="16">
    <w:abstractNumId w:val="6"/>
  </w:num>
  <w:num w:numId="17">
    <w:abstractNumId w:val="23"/>
  </w:num>
  <w:num w:numId="18">
    <w:abstractNumId w:val="12"/>
  </w:num>
  <w:num w:numId="19">
    <w:abstractNumId w:val="5"/>
  </w:num>
  <w:num w:numId="20">
    <w:abstractNumId w:val="9"/>
  </w:num>
  <w:num w:numId="21">
    <w:abstractNumId w:val="11"/>
  </w:num>
  <w:num w:numId="22">
    <w:abstractNumId w:val="21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084B31"/>
    <w:rsid w:val="000B1600"/>
    <w:rsid w:val="001D3988"/>
    <w:rsid w:val="001F64FA"/>
    <w:rsid w:val="00202F39"/>
    <w:rsid w:val="00243274"/>
    <w:rsid w:val="00251273"/>
    <w:rsid w:val="00323AC0"/>
    <w:rsid w:val="00364F4D"/>
    <w:rsid w:val="0038493C"/>
    <w:rsid w:val="003B540C"/>
    <w:rsid w:val="00464D2F"/>
    <w:rsid w:val="00482164"/>
    <w:rsid w:val="004D2AD9"/>
    <w:rsid w:val="00525F73"/>
    <w:rsid w:val="005C559A"/>
    <w:rsid w:val="005E78DA"/>
    <w:rsid w:val="00675AAE"/>
    <w:rsid w:val="006844CB"/>
    <w:rsid w:val="006B7736"/>
    <w:rsid w:val="007505BA"/>
    <w:rsid w:val="00766034"/>
    <w:rsid w:val="007701A0"/>
    <w:rsid w:val="00812609"/>
    <w:rsid w:val="008206C4"/>
    <w:rsid w:val="00847386"/>
    <w:rsid w:val="008A0D4C"/>
    <w:rsid w:val="008B4EC5"/>
    <w:rsid w:val="008C0388"/>
    <w:rsid w:val="008D0672"/>
    <w:rsid w:val="009A3004"/>
    <w:rsid w:val="00A05707"/>
    <w:rsid w:val="00A21A9E"/>
    <w:rsid w:val="00A45518"/>
    <w:rsid w:val="00A60119"/>
    <w:rsid w:val="00A71F7D"/>
    <w:rsid w:val="00AD2B59"/>
    <w:rsid w:val="00AF224E"/>
    <w:rsid w:val="00B96815"/>
    <w:rsid w:val="00BC7D30"/>
    <w:rsid w:val="00C04387"/>
    <w:rsid w:val="00C35D40"/>
    <w:rsid w:val="00C565D6"/>
    <w:rsid w:val="00CC6473"/>
    <w:rsid w:val="00D15C81"/>
    <w:rsid w:val="00D86592"/>
    <w:rsid w:val="00DF3EBA"/>
    <w:rsid w:val="00E03079"/>
    <w:rsid w:val="00E12140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8C03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Naslov4Znak">
    <w:name w:val="Naslov 4 Znak"/>
    <w:basedOn w:val="Privzetapisavaodstavka"/>
    <w:link w:val="Naslov4"/>
    <w:semiHidden/>
    <w:rsid w:val="008C038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8C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11</TotalTime>
  <Pages>9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Natasa Grubisa</cp:lastModifiedBy>
  <cp:revision>4</cp:revision>
  <cp:lastPrinted>2007-01-10T09:44:00Z</cp:lastPrinted>
  <dcterms:created xsi:type="dcterms:W3CDTF">2019-02-14T08:21:00Z</dcterms:created>
  <dcterms:modified xsi:type="dcterms:W3CDTF">2019-02-22T07:31:00Z</dcterms:modified>
</cp:coreProperties>
</file>